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D388" w14:textId="2BFC1618" w:rsidR="00D1195B" w:rsidRPr="00FA0D79" w:rsidRDefault="00D1195B" w:rsidP="00D1195B">
      <w:pPr>
        <w:pStyle w:val="papertitle"/>
        <w:rPr>
          <w:iCs/>
          <w:lang w:val="es-ES_tradnl"/>
        </w:rPr>
      </w:pPr>
      <w:r w:rsidRPr="00FA0D79">
        <w:rPr>
          <w:iCs/>
          <w:lang w:val="es-ES_tradnl"/>
        </w:rPr>
        <w:t>Título del</w:t>
      </w:r>
      <w:r w:rsidR="00862278">
        <w:rPr>
          <w:iCs/>
          <w:lang w:val="es-ES_tradnl"/>
        </w:rPr>
        <w:t xml:space="preserve"> Resumen</w:t>
      </w:r>
      <w:r w:rsidRPr="00FA0D79">
        <w:rPr>
          <w:iCs/>
          <w:lang w:val="es-ES_tradnl"/>
        </w:rPr>
        <w:t xml:space="preserve"> </w:t>
      </w:r>
    </w:p>
    <w:p w14:paraId="1A1FDE80" w14:textId="77777777" w:rsidR="00D1195B" w:rsidRPr="00FA0D79" w:rsidRDefault="00D1195B" w:rsidP="00D1195B">
      <w:pPr>
        <w:pStyle w:val="papersubtitle"/>
        <w:rPr>
          <w:iCs/>
          <w:lang w:val="es-ES_tradnl"/>
        </w:rPr>
      </w:pPr>
      <w:r w:rsidRPr="00FA0D79">
        <w:rPr>
          <w:iCs/>
          <w:lang w:val="es-ES_tradnl"/>
        </w:rPr>
        <w:t xml:space="preserve">Subtitulado en español si es necesario </w:t>
      </w:r>
    </w:p>
    <w:p w14:paraId="0A9334B2" w14:textId="77777777" w:rsidR="00ED13D6" w:rsidRPr="00EF04A2" w:rsidRDefault="00ED13D6">
      <w:pPr>
        <w:pStyle w:val="Author"/>
        <w:rPr>
          <w:sz w:val="24"/>
          <w:szCs w:val="24"/>
          <w:lang w:val="es-EC"/>
        </w:rPr>
        <w:sectPr w:rsidR="00ED13D6" w:rsidRPr="00EF04A2" w:rsidSect="00891E6F">
          <w:pgSz w:w="11909" w:h="16834" w:code="9"/>
          <w:pgMar w:top="1701" w:right="1418" w:bottom="1418" w:left="1701" w:header="720" w:footer="720" w:gutter="0"/>
          <w:cols w:space="720"/>
          <w:docGrid w:linePitch="360"/>
        </w:sectPr>
      </w:pPr>
    </w:p>
    <w:p w14:paraId="79B3B6B3" w14:textId="77777777" w:rsidR="00ED13D6" w:rsidRPr="00EF04A2" w:rsidRDefault="00ED13D6">
      <w:pPr>
        <w:rPr>
          <w:sz w:val="24"/>
          <w:szCs w:val="24"/>
          <w:lang w:val="es-EC"/>
        </w:rPr>
        <w:sectPr w:rsidR="00ED13D6" w:rsidRPr="00EF04A2" w:rsidSect="00891E6F">
          <w:type w:val="continuous"/>
          <w:pgSz w:w="11909" w:h="16834" w:code="9"/>
          <w:pgMar w:top="1701" w:right="1418" w:bottom="1418" w:left="1701" w:header="720" w:footer="720" w:gutter="0"/>
          <w:cols w:space="720"/>
          <w:docGrid w:linePitch="360"/>
        </w:sectPr>
      </w:pPr>
    </w:p>
    <w:p w14:paraId="5FBC5343" w14:textId="15F4406A" w:rsidR="00884954" w:rsidRPr="00884954" w:rsidRDefault="00175725" w:rsidP="00884954">
      <w:pPr>
        <w:shd w:val="clear" w:color="auto" w:fill="FFFFFF"/>
        <w:spacing w:after="150" w:line="300" w:lineRule="atLeast"/>
        <w:jc w:val="both"/>
        <w:rPr>
          <w:sz w:val="24"/>
          <w:szCs w:val="24"/>
          <w:lang w:val="es-EC"/>
        </w:rPr>
      </w:pPr>
      <w:r w:rsidRPr="002241BE">
        <w:rPr>
          <w:rStyle w:val="StyleAbstractItalicChar"/>
          <w:sz w:val="24"/>
          <w:szCs w:val="24"/>
          <w:lang w:val="es-ES_tradnl"/>
        </w:rPr>
        <w:t>Resum</w:t>
      </w:r>
      <w:r w:rsidR="00B14800" w:rsidRPr="002241BE">
        <w:rPr>
          <w:rStyle w:val="StyleAbstractItalicChar"/>
          <w:sz w:val="24"/>
          <w:szCs w:val="24"/>
          <w:lang w:val="es-ES_tradnl"/>
        </w:rPr>
        <w:t>en</w:t>
      </w:r>
      <w:r w:rsidR="00333DA4" w:rsidRPr="002241BE">
        <w:rPr>
          <w:rStyle w:val="StyleAbstractItalicChar"/>
          <w:sz w:val="24"/>
          <w:szCs w:val="24"/>
          <w:lang w:val="es-ES_tradnl"/>
        </w:rPr>
        <w:t xml:space="preserve"> </w:t>
      </w:r>
      <w:r w:rsidRPr="002241BE">
        <w:rPr>
          <w:sz w:val="24"/>
          <w:szCs w:val="24"/>
          <w:lang w:val="es-ES_tradnl"/>
        </w:rPr>
        <w:t>—</w:t>
      </w:r>
      <w:r w:rsidR="00333DA4" w:rsidRPr="002241BE">
        <w:rPr>
          <w:sz w:val="24"/>
          <w:szCs w:val="24"/>
          <w:lang w:val="es-ES_tradnl"/>
        </w:rPr>
        <w:t xml:space="preserve"> </w:t>
      </w:r>
      <w:bookmarkStart w:id="0" w:name="_Hlk76112821"/>
      <w:r w:rsidR="002241BE" w:rsidRPr="002241BE">
        <w:rPr>
          <w:sz w:val="24"/>
          <w:szCs w:val="24"/>
          <w:lang w:val="es-EC"/>
        </w:rPr>
        <w:t xml:space="preserve">redactar en español, </w:t>
      </w:r>
      <w:bookmarkEnd w:id="0"/>
      <w:r w:rsidR="00884954">
        <w:rPr>
          <w:sz w:val="24"/>
          <w:szCs w:val="24"/>
          <w:lang w:val="es-EC"/>
        </w:rPr>
        <w:t>con una extensión máxima de 300 palabras. Debe incluir la introducción, metodología, resultados y conclusiones del estudio.</w:t>
      </w:r>
    </w:p>
    <w:p w14:paraId="5119E32C" w14:textId="6493E775" w:rsidR="00695A3E" w:rsidRPr="00884954" w:rsidRDefault="002726D3" w:rsidP="00884954">
      <w:pPr>
        <w:pStyle w:val="keywords"/>
        <w:rPr>
          <w:sz w:val="24"/>
          <w:szCs w:val="24"/>
          <w:lang w:val="es-EC"/>
        </w:rPr>
      </w:pPr>
      <w:r w:rsidRPr="002241BE">
        <w:rPr>
          <w:rStyle w:val="hps"/>
          <w:sz w:val="24"/>
          <w:szCs w:val="24"/>
          <w:lang w:val="es-EC"/>
        </w:rPr>
        <w:t>Palabras</w:t>
      </w:r>
      <w:r w:rsidRPr="002241BE">
        <w:rPr>
          <w:rStyle w:val="shorttext"/>
          <w:sz w:val="24"/>
          <w:szCs w:val="24"/>
          <w:lang w:val="es-EC"/>
        </w:rPr>
        <w:t xml:space="preserve"> </w:t>
      </w:r>
      <w:r w:rsidRPr="002241BE">
        <w:rPr>
          <w:rStyle w:val="hps"/>
          <w:sz w:val="24"/>
          <w:szCs w:val="24"/>
          <w:lang w:val="es-EC"/>
        </w:rPr>
        <w:t>Clave</w:t>
      </w:r>
      <w:r w:rsidR="00175725" w:rsidRPr="002241BE">
        <w:rPr>
          <w:sz w:val="24"/>
          <w:szCs w:val="24"/>
          <w:lang w:val="es-EC"/>
        </w:rPr>
        <w:t xml:space="preserve"> -</w:t>
      </w:r>
      <w:r w:rsidR="00333DA4" w:rsidRPr="002241BE">
        <w:rPr>
          <w:sz w:val="24"/>
          <w:szCs w:val="24"/>
          <w:lang w:val="es-EC"/>
        </w:rPr>
        <w:t xml:space="preserve"> </w:t>
      </w:r>
      <w:r w:rsidR="006F7DCB" w:rsidRPr="006F7DCB">
        <w:rPr>
          <w:sz w:val="24"/>
          <w:szCs w:val="24"/>
          <w:lang w:val="es-EC"/>
        </w:rPr>
        <w:t>máximo de cinco descriptores o palabras clav</w:t>
      </w:r>
      <w:r w:rsidR="006F7DCB">
        <w:rPr>
          <w:sz w:val="24"/>
          <w:szCs w:val="24"/>
          <w:lang w:val="es-EC"/>
        </w:rPr>
        <w:t>e</w:t>
      </w:r>
      <w:r w:rsidR="006F7DCB" w:rsidRPr="006F7DCB">
        <w:rPr>
          <w:sz w:val="24"/>
          <w:szCs w:val="24"/>
          <w:lang w:val="es-EC"/>
        </w:rPr>
        <w:t>, debe figurar al final del párrafo de resumen</w:t>
      </w:r>
    </w:p>
    <w:p w14:paraId="797FA8BF" w14:textId="77777777" w:rsidR="00695A3E" w:rsidRPr="002241BE" w:rsidRDefault="00695A3E">
      <w:pPr>
        <w:pStyle w:val="Textoindependiente"/>
        <w:rPr>
          <w:sz w:val="24"/>
          <w:szCs w:val="24"/>
          <w:lang w:val="es-ES_tradnl"/>
        </w:rPr>
      </w:pPr>
    </w:p>
    <w:p w14:paraId="69175D1E" w14:textId="14B4AA2C" w:rsidR="00ED13D6" w:rsidRDefault="00C77151" w:rsidP="00B57A1C">
      <w:pPr>
        <w:pStyle w:val="Ttulo51"/>
        <w:rPr>
          <w:sz w:val="24"/>
          <w:szCs w:val="24"/>
          <w:lang w:val="es-ES_tradnl"/>
        </w:rPr>
      </w:pPr>
      <w:r w:rsidRPr="002241BE">
        <w:rPr>
          <w:sz w:val="24"/>
          <w:szCs w:val="24"/>
          <w:lang w:val="es-ES_tradnl"/>
        </w:rPr>
        <w:t>Refer</w:t>
      </w:r>
      <w:r w:rsidR="006C0192">
        <w:rPr>
          <w:sz w:val="24"/>
          <w:szCs w:val="24"/>
          <w:lang w:val="es-ES_tradnl"/>
        </w:rPr>
        <w:t>e</w:t>
      </w:r>
      <w:r w:rsidRPr="002241BE">
        <w:rPr>
          <w:sz w:val="24"/>
          <w:szCs w:val="24"/>
          <w:lang w:val="es-ES_tradnl"/>
        </w:rPr>
        <w:t>ncias Bibliográfica</w:t>
      </w:r>
      <w:r w:rsidR="00FD5A51">
        <w:rPr>
          <w:sz w:val="24"/>
          <w:szCs w:val="24"/>
          <w:lang w:val="es-ES_tradnl"/>
        </w:rPr>
        <w:t>s</w:t>
      </w:r>
    </w:p>
    <w:p w14:paraId="64A314B8" w14:textId="77777777" w:rsidR="00695A3E" w:rsidRPr="00695A3E" w:rsidRDefault="00695A3E" w:rsidP="00695A3E">
      <w:pPr>
        <w:rPr>
          <w:lang w:val="es-ES_tradnl"/>
        </w:rPr>
      </w:pPr>
    </w:p>
    <w:p w14:paraId="5B8B2F40" w14:textId="222BA7C4" w:rsidR="00ED13D6" w:rsidRPr="00695A3E" w:rsidRDefault="00695A3E" w:rsidP="00695A3E">
      <w:pPr>
        <w:pStyle w:val="Textoindependiente"/>
        <w:rPr>
          <w:sz w:val="24"/>
          <w:szCs w:val="24"/>
          <w:lang w:val="es-EC"/>
        </w:rPr>
      </w:pPr>
      <w:r w:rsidRPr="00695A3E">
        <w:rPr>
          <w:sz w:val="24"/>
          <w:szCs w:val="24"/>
          <w:lang w:val="es-EC"/>
        </w:rPr>
        <w:t>Utilizar el estilo APA 7ma edición. Se recomienda que un 60% de las referencias sea de los últimos 5 años.</w:t>
      </w:r>
    </w:p>
    <w:p w14:paraId="4002DCE9" w14:textId="77777777" w:rsidR="00695A3E" w:rsidRDefault="00695A3E" w:rsidP="00B01F40">
      <w:pPr>
        <w:pStyle w:val="references"/>
        <w:numPr>
          <w:ilvl w:val="0"/>
          <w:numId w:val="0"/>
        </w:numPr>
        <w:rPr>
          <w:sz w:val="24"/>
          <w:szCs w:val="24"/>
          <w:lang w:val="es-EC"/>
        </w:rPr>
      </w:pPr>
    </w:p>
    <w:p w14:paraId="17363FF6" w14:textId="77777777" w:rsidR="00695A3E" w:rsidRDefault="00695A3E" w:rsidP="00B01F40">
      <w:pPr>
        <w:pStyle w:val="references"/>
        <w:numPr>
          <w:ilvl w:val="0"/>
          <w:numId w:val="0"/>
        </w:numPr>
        <w:rPr>
          <w:sz w:val="24"/>
          <w:szCs w:val="24"/>
          <w:lang w:val="es-EC"/>
        </w:rPr>
      </w:pPr>
    </w:p>
    <w:p w14:paraId="1F21B1B6" w14:textId="77777777" w:rsidR="00695A3E" w:rsidRDefault="00695A3E" w:rsidP="00B01F40">
      <w:pPr>
        <w:pStyle w:val="references"/>
        <w:numPr>
          <w:ilvl w:val="0"/>
          <w:numId w:val="0"/>
        </w:numPr>
        <w:rPr>
          <w:sz w:val="24"/>
          <w:szCs w:val="24"/>
          <w:lang w:val="es-EC"/>
        </w:rPr>
      </w:pPr>
    </w:p>
    <w:p w14:paraId="4A7D6756" w14:textId="77777777" w:rsidR="00695A3E" w:rsidRDefault="00695A3E" w:rsidP="00B01F40">
      <w:pPr>
        <w:pStyle w:val="references"/>
        <w:numPr>
          <w:ilvl w:val="0"/>
          <w:numId w:val="0"/>
        </w:numPr>
        <w:rPr>
          <w:sz w:val="24"/>
          <w:szCs w:val="24"/>
          <w:lang w:val="es-EC"/>
        </w:rPr>
      </w:pPr>
    </w:p>
    <w:p w14:paraId="7B84E62D" w14:textId="77777777" w:rsidR="00ED13D6" w:rsidRPr="00695A3E" w:rsidRDefault="00ED13D6" w:rsidP="00752B57">
      <w:pPr>
        <w:spacing w:line="20" w:lineRule="exact"/>
        <w:rPr>
          <w:sz w:val="24"/>
          <w:szCs w:val="24"/>
          <w:lang w:val="es-EC"/>
        </w:rPr>
      </w:pPr>
    </w:p>
    <w:sectPr w:rsidR="00ED13D6" w:rsidRPr="00695A3E" w:rsidSect="00891E6F">
      <w:type w:val="continuous"/>
      <w:pgSz w:w="11909" w:h="16834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735A" w14:textId="77777777" w:rsidR="00F51172" w:rsidRDefault="00F51172" w:rsidP="002241BE">
      <w:r>
        <w:separator/>
      </w:r>
    </w:p>
  </w:endnote>
  <w:endnote w:type="continuationSeparator" w:id="0">
    <w:p w14:paraId="6D1D3CE2" w14:textId="77777777" w:rsidR="00F51172" w:rsidRDefault="00F51172" w:rsidP="0022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9AD7" w14:textId="77777777" w:rsidR="00F51172" w:rsidRDefault="00F51172" w:rsidP="002241BE">
      <w:r>
        <w:separator/>
      </w:r>
    </w:p>
  </w:footnote>
  <w:footnote w:type="continuationSeparator" w:id="0">
    <w:p w14:paraId="1455E633" w14:textId="77777777" w:rsidR="00F51172" w:rsidRDefault="00F51172" w:rsidP="0022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696910"/>
    <w:multiLevelType w:val="hybridMultilevel"/>
    <w:tmpl w:val="AE40460C"/>
    <w:lvl w:ilvl="0" w:tplc="7E26EF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FC168A26"/>
    <w:lvl w:ilvl="0" w:tplc="86364546">
      <w:start w:val="1"/>
      <w:numFmt w:val="decimal"/>
      <w:pStyle w:val="figurecaption"/>
      <w:lvlText w:val="Figura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BE5C4444"/>
    <w:lvl w:ilvl="0">
      <w:start w:val="1"/>
      <w:numFmt w:val="upperRoman"/>
      <w:pStyle w:val="tablehead"/>
      <w:lvlText w:val="TABLA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75"/>
    <w:rsid w:val="00000F88"/>
    <w:rsid w:val="000D37D6"/>
    <w:rsid w:val="00175725"/>
    <w:rsid w:val="0018653D"/>
    <w:rsid w:val="001A037B"/>
    <w:rsid w:val="0021658F"/>
    <w:rsid w:val="002241BE"/>
    <w:rsid w:val="00224915"/>
    <w:rsid w:val="0022645F"/>
    <w:rsid w:val="002726D3"/>
    <w:rsid w:val="00333DA4"/>
    <w:rsid w:val="00341CA9"/>
    <w:rsid w:val="00440E0A"/>
    <w:rsid w:val="00441B35"/>
    <w:rsid w:val="004C4D39"/>
    <w:rsid w:val="004D633E"/>
    <w:rsid w:val="005A6A4A"/>
    <w:rsid w:val="005B6671"/>
    <w:rsid w:val="00610DA6"/>
    <w:rsid w:val="006129BD"/>
    <w:rsid w:val="00647B3C"/>
    <w:rsid w:val="00685387"/>
    <w:rsid w:val="00695A3E"/>
    <w:rsid w:val="006C0192"/>
    <w:rsid w:val="006E19C4"/>
    <w:rsid w:val="006F7DCB"/>
    <w:rsid w:val="00715C00"/>
    <w:rsid w:val="00737FDA"/>
    <w:rsid w:val="00752B57"/>
    <w:rsid w:val="007E4250"/>
    <w:rsid w:val="00824726"/>
    <w:rsid w:val="00862278"/>
    <w:rsid w:val="0088490F"/>
    <w:rsid w:val="00884954"/>
    <w:rsid w:val="00891E6F"/>
    <w:rsid w:val="008A66C1"/>
    <w:rsid w:val="0091492D"/>
    <w:rsid w:val="00926F89"/>
    <w:rsid w:val="0093792D"/>
    <w:rsid w:val="009577E0"/>
    <w:rsid w:val="00A16DF3"/>
    <w:rsid w:val="00AE7B9F"/>
    <w:rsid w:val="00AF2C37"/>
    <w:rsid w:val="00B01F40"/>
    <w:rsid w:val="00B14800"/>
    <w:rsid w:val="00B35224"/>
    <w:rsid w:val="00B57A1C"/>
    <w:rsid w:val="00B96E9F"/>
    <w:rsid w:val="00BA458F"/>
    <w:rsid w:val="00BC2727"/>
    <w:rsid w:val="00C77151"/>
    <w:rsid w:val="00C94175"/>
    <w:rsid w:val="00CB21B1"/>
    <w:rsid w:val="00CD1004"/>
    <w:rsid w:val="00D1195B"/>
    <w:rsid w:val="00D14B7B"/>
    <w:rsid w:val="00D530E5"/>
    <w:rsid w:val="00D55A94"/>
    <w:rsid w:val="00D613F3"/>
    <w:rsid w:val="00D7405C"/>
    <w:rsid w:val="00D91D1F"/>
    <w:rsid w:val="00DF16D5"/>
    <w:rsid w:val="00E02BE6"/>
    <w:rsid w:val="00E06B3D"/>
    <w:rsid w:val="00E32995"/>
    <w:rsid w:val="00E61FC0"/>
    <w:rsid w:val="00EA2381"/>
    <w:rsid w:val="00ED13D6"/>
    <w:rsid w:val="00EF04A2"/>
    <w:rsid w:val="00F51172"/>
    <w:rsid w:val="00FA0D79"/>
    <w:rsid w:val="00FA70D2"/>
    <w:rsid w:val="00FB3E7D"/>
    <w:rsid w:val="00FB4436"/>
    <w:rsid w:val="00FB6201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DD54A"/>
  <w15:docId w15:val="{23EF197A-A574-42B0-B349-F94AE4BC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5B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2726D3"/>
  </w:style>
  <w:style w:type="character" w:customStyle="1" w:styleId="shorttext">
    <w:name w:val="short_text"/>
    <w:basedOn w:val="Fuentedeprrafopredeter"/>
    <w:rsid w:val="002726D3"/>
  </w:style>
  <w:style w:type="character" w:customStyle="1" w:styleId="atn">
    <w:name w:val="atn"/>
    <w:basedOn w:val="Fuentedeprrafopredeter"/>
    <w:rsid w:val="00B96E9F"/>
  </w:style>
  <w:style w:type="character" w:styleId="Refdecomentario">
    <w:name w:val="annotation reference"/>
    <w:basedOn w:val="Fuentedeprrafopredeter"/>
    <w:rsid w:val="00B1480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14800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14800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480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14800"/>
    <w:rPr>
      <w:b/>
      <w:bCs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2241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1BE"/>
    <w:rPr>
      <w:lang w:val="en-US" w:eastAsia="en-US"/>
    </w:rPr>
  </w:style>
  <w:style w:type="paragraph" w:styleId="Piedepgina">
    <w:name w:val="footer"/>
    <w:basedOn w:val="Normal"/>
    <w:link w:val="PiedepginaCar"/>
    <w:unhideWhenUsed/>
    <w:rsid w:val="00224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41BE"/>
    <w:rPr>
      <w:lang w:val="en-US" w:eastAsia="en-US"/>
    </w:rPr>
  </w:style>
  <w:style w:type="paragraph" w:styleId="Prrafodelista">
    <w:name w:val="List Paragraph"/>
    <w:basedOn w:val="Normal"/>
    <w:uiPriority w:val="34"/>
    <w:qFormat/>
    <w:rsid w:val="00695A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C:\Users\lpreis\Desktop\papersformat.dot</Template>
  <TotalTime>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António Pedro Costa</dc:creator>
  <cp:lastModifiedBy>Microsoft Office User</cp:lastModifiedBy>
  <cp:revision>7</cp:revision>
  <dcterms:created xsi:type="dcterms:W3CDTF">2021-07-02T16:55:00Z</dcterms:created>
  <dcterms:modified xsi:type="dcterms:W3CDTF">2021-07-02T22:47:00Z</dcterms:modified>
</cp:coreProperties>
</file>