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D388" w14:textId="77777777" w:rsidR="00D1195B" w:rsidRPr="00FA0D79" w:rsidRDefault="00D1195B" w:rsidP="00D1195B">
      <w:pPr>
        <w:pStyle w:val="papertitle"/>
        <w:rPr>
          <w:iCs/>
          <w:lang w:val="es-ES_tradnl"/>
        </w:rPr>
      </w:pPr>
      <w:r w:rsidRPr="00FA0D79">
        <w:rPr>
          <w:iCs/>
          <w:lang w:val="es-ES_tradnl"/>
        </w:rPr>
        <w:t xml:space="preserve">Título del Artículo en Español </w:t>
      </w:r>
    </w:p>
    <w:p w14:paraId="1A1FDE80" w14:textId="77777777" w:rsidR="00D1195B" w:rsidRPr="00FA0D79" w:rsidRDefault="00D1195B" w:rsidP="00D1195B">
      <w:pPr>
        <w:pStyle w:val="papersubtitle"/>
        <w:rPr>
          <w:iCs/>
          <w:lang w:val="es-ES_tradnl"/>
        </w:rPr>
      </w:pPr>
      <w:r w:rsidRPr="00FA0D79">
        <w:rPr>
          <w:iCs/>
          <w:lang w:val="es-ES_tradnl"/>
        </w:rPr>
        <w:t xml:space="preserve">Subtitulado en español si es necesario </w:t>
      </w:r>
    </w:p>
    <w:p w14:paraId="53A7A306" w14:textId="77777777" w:rsidR="00ED13D6" w:rsidRPr="00FA0D79" w:rsidRDefault="00ED13D6">
      <w:pPr>
        <w:pStyle w:val="papertitle"/>
        <w:rPr>
          <w:i/>
          <w:iCs/>
        </w:rPr>
      </w:pPr>
      <w:r w:rsidRPr="00FA0D79">
        <w:rPr>
          <w:i/>
          <w:iCs/>
        </w:rPr>
        <w:t xml:space="preserve">Paper Title </w:t>
      </w:r>
      <w:r w:rsidR="00175725" w:rsidRPr="00FA0D79">
        <w:rPr>
          <w:i/>
          <w:iCs/>
        </w:rPr>
        <w:t>in English</w:t>
      </w:r>
    </w:p>
    <w:p w14:paraId="612604CE" w14:textId="77777777" w:rsidR="00ED13D6" w:rsidRPr="00FA0D79" w:rsidRDefault="00ED13D6">
      <w:pPr>
        <w:pStyle w:val="papersubtitle"/>
        <w:rPr>
          <w:i/>
          <w:iCs/>
        </w:rPr>
      </w:pPr>
      <w:r w:rsidRPr="00FA0D79">
        <w:rPr>
          <w:i/>
          <w:iCs/>
        </w:rPr>
        <w:t xml:space="preserve">Subtitle </w:t>
      </w:r>
      <w:r w:rsidR="00175725" w:rsidRPr="00FA0D79">
        <w:rPr>
          <w:i/>
          <w:iCs/>
        </w:rPr>
        <w:t>if</w:t>
      </w:r>
      <w:r w:rsidRPr="00FA0D79">
        <w:rPr>
          <w:i/>
          <w:iCs/>
        </w:rPr>
        <w:t xml:space="preserve"> needed </w:t>
      </w:r>
      <w:r w:rsidR="00175725" w:rsidRPr="00FA0D79">
        <w:rPr>
          <w:i/>
          <w:iCs/>
        </w:rPr>
        <w:t xml:space="preserve">in English </w:t>
      </w:r>
      <w:r w:rsidRPr="00FA0D79">
        <w:rPr>
          <w:i/>
          <w:iCs/>
        </w:rPr>
        <w:t>(paper subtitle)</w:t>
      </w:r>
    </w:p>
    <w:p w14:paraId="0A9334B2" w14:textId="77777777" w:rsidR="00ED13D6" w:rsidRPr="002241BE" w:rsidRDefault="00ED13D6">
      <w:pPr>
        <w:pStyle w:val="Author"/>
        <w:rPr>
          <w:sz w:val="24"/>
          <w:szCs w:val="24"/>
        </w:rPr>
        <w:sectPr w:rsidR="00ED13D6" w:rsidRPr="002241BE" w:rsidSect="009C12A8">
          <w:pgSz w:w="11909" w:h="16834" w:code="9"/>
          <w:pgMar w:top="1077" w:right="734" w:bottom="1701" w:left="734" w:header="720" w:footer="720" w:gutter="0"/>
          <w:cols w:space="720"/>
          <w:docGrid w:linePitch="360"/>
        </w:sectPr>
      </w:pPr>
    </w:p>
    <w:p w14:paraId="79B3B6B3" w14:textId="77777777" w:rsidR="00ED13D6" w:rsidRPr="002241BE" w:rsidRDefault="00ED13D6">
      <w:pPr>
        <w:rPr>
          <w:sz w:val="24"/>
          <w:szCs w:val="24"/>
        </w:rPr>
        <w:sectPr w:rsidR="00ED13D6" w:rsidRPr="002241BE" w:rsidSect="009C12A8">
          <w:type w:val="continuous"/>
          <w:pgSz w:w="11909" w:h="16834" w:code="9"/>
          <w:pgMar w:top="1077" w:right="734" w:bottom="1701" w:left="734" w:header="720" w:footer="720" w:gutter="0"/>
          <w:cols w:space="720"/>
          <w:docGrid w:linePitch="360"/>
        </w:sectPr>
      </w:pPr>
    </w:p>
    <w:p w14:paraId="7E74DECB" w14:textId="3DC99039" w:rsidR="00175725" w:rsidRPr="002241BE" w:rsidRDefault="00175725" w:rsidP="002241BE">
      <w:pPr>
        <w:shd w:val="clear" w:color="auto" w:fill="FFFFFF"/>
        <w:spacing w:after="150" w:line="300" w:lineRule="atLeast"/>
        <w:jc w:val="both"/>
        <w:rPr>
          <w:sz w:val="24"/>
          <w:szCs w:val="24"/>
          <w:lang w:val="es-EC"/>
        </w:rPr>
      </w:pPr>
      <w:r w:rsidRPr="002241BE">
        <w:rPr>
          <w:rStyle w:val="StyleAbstractItalicChar"/>
          <w:sz w:val="24"/>
          <w:szCs w:val="24"/>
          <w:lang w:val="es-ES_tradnl"/>
        </w:rPr>
        <w:t>Resum</w:t>
      </w:r>
      <w:r w:rsidR="00B14800" w:rsidRPr="002241BE">
        <w:rPr>
          <w:rStyle w:val="StyleAbstractItalicChar"/>
          <w:sz w:val="24"/>
          <w:szCs w:val="24"/>
          <w:lang w:val="es-ES_tradnl"/>
        </w:rPr>
        <w:t>en</w:t>
      </w:r>
      <w:r w:rsidR="00333DA4" w:rsidRPr="002241BE">
        <w:rPr>
          <w:rStyle w:val="StyleAbstractItalicChar"/>
          <w:sz w:val="24"/>
          <w:szCs w:val="24"/>
          <w:lang w:val="es-ES_tradnl"/>
        </w:rPr>
        <w:t xml:space="preserve"> </w:t>
      </w:r>
      <w:r w:rsidRPr="002241BE">
        <w:rPr>
          <w:sz w:val="24"/>
          <w:szCs w:val="24"/>
          <w:lang w:val="es-ES_tradnl"/>
        </w:rPr>
        <w:t>—</w:t>
      </w:r>
      <w:r w:rsidR="00333DA4" w:rsidRPr="002241BE">
        <w:rPr>
          <w:sz w:val="24"/>
          <w:szCs w:val="24"/>
          <w:lang w:val="es-ES_tradnl"/>
        </w:rPr>
        <w:t xml:space="preserve"> </w:t>
      </w:r>
      <w:bookmarkStart w:id="0" w:name="_Hlk76112821"/>
      <w:r w:rsidR="002241BE" w:rsidRPr="002241BE">
        <w:rPr>
          <w:sz w:val="24"/>
          <w:szCs w:val="24"/>
          <w:lang w:val="es-EC"/>
        </w:rPr>
        <w:t>redactar en español, versión reducida del artículo, sólo un párrafo en un máximo de 250 palabras, por cada idioma. Debe reflejar una breve introducción al tema, objetivo, metodología, principales hallazgos y conclusiones más relevantes.</w:t>
      </w:r>
      <w:bookmarkEnd w:id="0"/>
    </w:p>
    <w:p w14:paraId="649415FE" w14:textId="666B851A" w:rsidR="00175725" w:rsidRPr="006F7DCB" w:rsidRDefault="002726D3" w:rsidP="002726D3">
      <w:pPr>
        <w:pStyle w:val="keywords"/>
        <w:rPr>
          <w:rStyle w:val="shorttext"/>
          <w:sz w:val="24"/>
          <w:szCs w:val="24"/>
          <w:lang w:val="es-EC"/>
        </w:rPr>
      </w:pPr>
      <w:r w:rsidRPr="002241BE">
        <w:rPr>
          <w:rStyle w:val="hps"/>
          <w:sz w:val="24"/>
          <w:szCs w:val="24"/>
          <w:lang w:val="es-EC"/>
        </w:rPr>
        <w:t>Palabras</w:t>
      </w:r>
      <w:r w:rsidRPr="002241BE">
        <w:rPr>
          <w:rStyle w:val="shorttext"/>
          <w:sz w:val="24"/>
          <w:szCs w:val="24"/>
          <w:lang w:val="es-EC"/>
        </w:rPr>
        <w:t xml:space="preserve"> </w:t>
      </w:r>
      <w:r w:rsidRPr="002241BE">
        <w:rPr>
          <w:rStyle w:val="hps"/>
          <w:sz w:val="24"/>
          <w:szCs w:val="24"/>
          <w:lang w:val="es-EC"/>
        </w:rPr>
        <w:t>Clave</w:t>
      </w:r>
      <w:r w:rsidR="00175725" w:rsidRPr="002241BE">
        <w:rPr>
          <w:sz w:val="24"/>
          <w:szCs w:val="24"/>
          <w:lang w:val="es-EC"/>
        </w:rPr>
        <w:t xml:space="preserve"> -</w:t>
      </w:r>
      <w:r w:rsidR="00333DA4" w:rsidRPr="002241BE">
        <w:rPr>
          <w:sz w:val="24"/>
          <w:szCs w:val="24"/>
          <w:lang w:val="es-EC"/>
        </w:rPr>
        <w:t xml:space="preserve"> </w:t>
      </w:r>
      <w:r w:rsidR="006F7DCB" w:rsidRPr="006F7DCB">
        <w:rPr>
          <w:sz w:val="24"/>
          <w:szCs w:val="24"/>
          <w:lang w:val="es-EC"/>
        </w:rPr>
        <w:t>máximo de cinco descriptores o palabras clav</w:t>
      </w:r>
      <w:r w:rsidR="006F7DCB">
        <w:rPr>
          <w:sz w:val="24"/>
          <w:szCs w:val="24"/>
          <w:lang w:val="es-EC"/>
        </w:rPr>
        <w:t>e</w:t>
      </w:r>
      <w:r w:rsidR="006F7DCB" w:rsidRPr="006F7DCB">
        <w:rPr>
          <w:sz w:val="24"/>
          <w:szCs w:val="24"/>
          <w:lang w:val="es-EC"/>
        </w:rPr>
        <w:t>, debe figurar al final del párrafo de resumen</w:t>
      </w:r>
    </w:p>
    <w:p w14:paraId="201CA20B" w14:textId="23087C7B" w:rsidR="00FB6201" w:rsidRPr="002241BE" w:rsidRDefault="00FB6201" w:rsidP="00FB6201">
      <w:pPr>
        <w:pStyle w:val="Abstract"/>
        <w:rPr>
          <w:b w:val="0"/>
          <w:bCs w:val="0"/>
          <w:sz w:val="24"/>
          <w:szCs w:val="24"/>
          <w:lang w:val="es-EC"/>
        </w:rPr>
      </w:pPr>
      <w:r w:rsidRPr="002241BE">
        <w:rPr>
          <w:rStyle w:val="StyleAbstractItalicChar"/>
          <w:b/>
          <w:bCs/>
          <w:sz w:val="24"/>
          <w:szCs w:val="24"/>
          <w:lang w:val="es-EC"/>
        </w:rPr>
        <w:t>Abstract</w:t>
      </w:r>
      <w:r w:rsidRPr="002241BE">
        <w:rPr>
          <w:rStyle w:val="StyleAbstractItalicChar"/>
          <w:sz w:val="24"/>
          <w:szCs w:val="24"/>
          <w:lang w:val="es-EC"/>
        </w:rPr>
        <w:t xml:space="preserve"> </w:t>
      </w:r>
      <w:r w:rsidRPr="002241BE">
        <w:rPr>
          <w:sz w:val="24"/>
          <w:szCs w:val="24"/>
          <w:lang w:val="es-EC"/>
        </w:rPr>
        <w:t xml:space="preserve">— </w:t>
      </w:r>
      <w:r w:rsidR="002241BE" w:rsidRPr="002241BE">
        <w:rPr>
          <w:b w:val="0"/>
          <w:bCs w:val="0"/>
          <w:sz w:val="24"/>
          <w:szCs w:val="24"/>
          <w:lang w:val="es-EC"/>
        </w:rPr>
        <w:t xml:space="preserve">redactar en </w:t>
      </w:r>
      <w:r w:rsidR="002241BE">
        <w:rPr>
          <w:b w:val="0"/>
          <w:bCs w:val="0"/>
          <w:sz w:val="24"/>
          <w:szCs w:val="24"/>
          <w:lang w:val="es-EC"/>
        </w:rPr>
        <w:t>inglés</w:t>
      </w:r>
      <w:r w:rsidR="002241BE" w:rsidRPr="002241BE">
        <w:rPr>
          <w:b w:val="0"/>
          <w:bCs w:val="0"/>
          <w:sz w:val="24"/>
          <w:szCs w:val="24"/>
          <w:lang w:val="es-EC"/>
        </w:rPr>
        <w:t>, versión reducida del artículo, sólo un párrafo en un máximo de 250 palabras, por cada idioma. Debe reflejar una breve introducción al tema, objetivo, metodología, principales hallazgos y conclusiones más relevantes.</w:t>
      </w:r>
    </w:p>
    <w:p w14:paraId="058141A3" w14:textId="7EBCF5CF" w:rsidR="00FB6201" w:rsidRPr="006F7DCB" w:rsidRDefault="00FB6201" w:rsidP="00FB6201">
      <w:pPr>
        <w:pStyle w:val="keywords"/>
        <w:rPr>
          <w:sz w:val="24"/>
          <w:szCs w:val="24"/>
          <w:lang w:val="es-EC"/>
        </w:rPr>
      </w:pPr>
      <w:r w:rsidRPr="006F7DCB">
        <w:rPr>
          <w:sz w:val="24"/>
          <w:szCs w:val="24"/>
          <w:lang w:val="es-EC"/>
        </w:rPr>
        <w:t xml:space="preserve">Keywords - </w:t>
      </w:r>
      <w:r w:rsidR="006F7DCB" w:rsidRPr="006F7DCB">
        <w:rPr>
          <w:sz w:val="24"/>
          <w:szCs w:val="24"/>
          <w:lang w:val="es-EC"/>
        </w:rPr>
        <w:t>máximo de cinco descriptores o palabras clave</w:t>
      </w:r>
      <w:r w:rsidR="006F7DCB">
        <w:rPr>
          <w:sz w:val="24"/>
          <w:szCs w:val="24"/>
          <w:lang w:val="es-EC"/>
        </w:rPr>
        <w:t>,</w:t>
      </w:r>
      <w:r w:rsidR="006F7DCB" w:rsidRPr="006F7DCB">
        <w:rPr>
          <w:sz w:val="24"/>
          <w:szCs w:val="24"/>
          <w:lang w:val="es-EC"/>
        </w:rPr>
        <w:t xml:space="preserve"> debe figurar al final del párrafo </w:t>
      </w:r>
      <w:r w:rsidR="006F7DCB">
        <w:rPr>
          <w:sz w:val="24"/>
          <w:szCs w:val="24"/>
          <w:lang w:val="es-EC"/>
        </w:rPr>
        <w:t>abstract</w:t>
      </w:r>
    </w:p>
    <w:p w14:paraId="4ABFC230" w14:textId="77777777" w:rsidR="00ED13D6" w:rsidRPr="002241BE" w:rsidRDefault="00ED13D6" w:rsidP="00CD1004">
      <w:pPr>
        <w:pStyle w:val="Ttulo11"/>
        <w:rPr>
          <w:sz w:val="24"/>
          <w:szCs w:val="24"/>
          <w:lang w:val="es-ES_tradnl"/>
        </w:rPr>
      </w:pPr>
      <w:r w:rsidRPr="006F7DCB">
        <w:rPr>
          <w:sz w:val="24"/>
          <w:szCs w:val="24"/>
          <w:lang w:val="es-EC"/>
        </w:rPr>
        <w:t xml:space="preserve"> </w:t>
      </w:r>
      <w:r w:rsidR="00CD1004" w:rsidRPr="002241BE">
        <w:rPr>
          <w:sz w:val="24"/>
          <w:szCs w:val="24"/>
          <w:lang w:val="es-ES_tradnl"/>
        </w:rPr>
        <w:t xml:space="preserve">Introducción </w:t>
      </w:r>
      <w:r w:rsidR="00175725" w:rsidRPr="002241BE">
        <w:rPr>
          <w:sz w:val="24"/>
          <w:szCs w:val="24"/>
          <w:lang w:val="es-ES_tradnl"/>
        </w:rPr>
        <w:t>(Estilo: Heading/Título 1)</w:t>
      </w:r>
    </w:p>
    <w:p w14:paraId="39897937" w14:textId="199783FC" w:rsidR="00CD1004" w:rsidRDefault="00CD1004" w:rsidP="00D55A94">
      <w:pPr>
        <w:pStyle w:val="Textoindependiente"/>
        <w:rPr>
          <w:sz w:val="24"/>
          <w:szCs w:val="24"/>
          <w:lang w:val="es-ES"/>
        </w:rPr>
      </w:pPr>
      <w:r w:rsidRPr="002241BE">
        <w:rPr>
          <w:rStyle w:val="hps"/>
          <w:sz w:val="24"/>
          <w:szCs w:val="24"/>
          <w:lang w:val="es-ES"/>
        </w:rPr>
        <w:t>Este modelo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ofrece a los autores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principales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especificaciones de formato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necesarias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para la preparación de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las versiones electrónicas de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sus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artículos</w:t>
      </w:r>
      <w:r w:rsidR="00341CA9">
        <w:rPr>
          <w:sz w:val="24"/>
          <w:szCs w:val="24"/>
          <w:lang w:val="es-ES"/>
        </w:rPr>
        <w:t xml:space="preserve">. </w:t>
      </w:r>
      <w:r w:rsidRPr="002241BE">
        <w:rPr>
          <w:rStyle w:val="hps"/>
          <w:sz w:val="24"/>
          <w:szCs w:val="24"/>
          <w:lang w:val="es-ES"/>
        </w:rPr>
        <w:t>Márgenes</w:t>
      </w:r>
      <w:r w:rsidRPr="002241BE">
        <w:rPr>
          <w:sz w:val="24"/>
          <w:szCs w:val="24"/>
          <w:lang w:val="es-ES"/>
        </w:rPr>
        <w:t xml:space="preserve">, </w:t>
      </w:r>
      <w:r w:rsidRPr="002241BE">
        <w:rPr>
          <w:rStyle w:val="hps"/>
          <w:sz w:val="24"/>
          <w:szCs w:val="24"/>
          <w:lang w:val="es-ES"/>
        </w:rPr>
        <w:t>espacio entre líneas</w:t>
      </w:r>
      <w:r w:rsidR="00610DA6" w:rsidRPr="002241BE">
        <w:rPr>
          <w:rStyle w:val="hps"/>
          <w:sz w:val="24"/>
          <w:szCs w:val="24"/>
          <w:lang w:val="es-ES"/>
        </w:rPr>
        <w:t>,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estilos de letra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 tamaños de fuente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se incluyen en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 plantilla 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no se deben cambiar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bajo ninguna circunstancia.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Ejemplos de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estilos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se proporcionan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este documento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 se identifican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cursiva</w:t>
      </w:r>
      <w:r w:rsidRPr="002241BE">
        <w:rPr>
          <w:sz w:val="24"/>
          <w:szCs w:val="24"/>
          <w:lang w:val="es-ES"/>
        </w:rPr>
        <w:t xml:space="preserve">, entre paréntesis, </w:t>
      </w:r>
      <w:r w:rsidRPr="002241BE">
        <w:rPr>
          <w:rStyle w:val="hps"/>
          <w:sz w:val="24"/>
          <w:szCs w:val="24"/>
          <w:lang w:val="es-ES"/>
        </w:rPr>
        <w:t>siguiendo el ejemplo</w:t>
      </w:r>
      <w:r w:rsidRPr="002241BE">
        <w:rPr>
          <w:sz w:val="24"/>
          <w:szCs w:val="24"/>
          <w:lang w:val="es-ES"/>
        </w:rPr>
        <w:t>.</w:t>
      </w:r>
    </w:p>
    <w:p w14:paraId="64AF1FDB" w14:textId="1B8A65E8" w:rsidR="00341CA9" w:rsidRPr="00341CA9" w:rsidRDefault="00341CA9" w:rsidP="00D55A94">
      <w:pPr>
        <w:pStyle w:val="Textoindependiente"/>
        <w:rPr>
          <w:sz w:val="24"/>
          <w:szCs w:val="24"/>
          <w:lang w:val="es-EC"/>
        </w:rPr>
      </w:pPr>
      <w:r w:rsidRPr="00341CA9">
        <w:rPr>
          <w:sz w:val="24"/>
          <w:szCs w:val="24"/>
          <w:lang w:val="es-EC"/>
        </w:rPr>
        <w:t>Introduzca la investigación describiendo la problemática, su relación con trabajos similares y justificación, explicar la importancia del tema y los objetivos de su trabajo.  No debe exceder de 2 páginas. Use las normas APA 7</w:t>
      </w:r>
      <w:r w:rsidR="00DA645F">
        <w:rPr>
          <w:sz w:val="24"/>
          <w:szCs w:val="24"/>
          <w:lang w:val="es-EC"/>
        </w:rPr>
        <w:t>ma</w:t>
      </w:r>
      <w:r w:rsidRPr="00341CA9">
        <w:rPr>
          <w:sz w:val="24"/>
          <w:szCs w:val="24"/>
          <w:lang w:val="es-EC"/>
        </w:rPr>
        <w:t xml:space="preserve"> edición para citar y referencias bibliográficas.</w:t>
      </w:r>
    </w:p>
    <w:p w14:paraId="69FBFB49" w14:textId="0BD1A9FF" w:rsidR="00ED13D6" w:rsidRPr="002241BE" w:rsidRDefault="00341CA9" w:rsidP="00B57A1C">
      <w:pPr>
        <w:pStyle w:val="Ttulo11"/>
        <w:rPr>
          <w:sz w:val="24"/>
          <w:szCs w:val="24"/>
        </w:rPr>
      </w:pPr>
      <w:r>
        <w:rPr>
          <w:sz w:val="24"/>
          <w:szCs w:val="24"/>
        </w:rPr>
        <w:t>Materiales y Métodos</w:t>
      </w:r>
    </w:p>
    <w:p w14:paraId="7A1BF9CF" w14:textId="2745FA67" w:rsidR="00DA645F" w:rsidRDefault="00DA645F" w:rsidP="00B57A1C">
      <w:pPr>
        <w:pStyle w:val="Ttulo21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Información general</w:t>
      </w:r>
    </w:p>
    <w:p w14:paraId="42A41590" w14:textId="7EE5C075" w:rsidR="00DA645F" w:rsidRPr="00DA645F" w:rsidRDefault="00DA645F" w:rsidP="00DA645F">
      <w:pPr>
        <w:jc w:val="both"/>
        <w:rPr>
          <w:rStyle w:val="hps"/>
          <w:spacing w:val="-1"/>
          <w:sz w:val="24"/>
          <w:szCs w:val="24"/>
          <w:lang w:val="es-ES_tradnl"/>
        </w:rPr>
      </w:pPr>
      <w:r w:rsidRPr="00DA645F">
        <w:rPr>
          <w:rStyle w:val="hps"/>
          <w:spacing w:val="-1"/>
          <w:sz w:val="24"/>
          <w:szCs w:val="24"/>
          <w:lang w:val="es-ES_tradnl"/>
        </w:rPr>
        <w:t xml:space="preserve">(¿Dónde, </w:t>
      </w:r>
      <w:r w:rsidRPr="00DA645F">
        <w:rPr>
          <w:rStyle w:val="hps"/>
          <w:spacing w:val="-1"/>
          <w:sz w:val="24"/>
          <w:szCs w:val="24"/>
          <w:lang w:val="es-ES_tradnl"/>
        </w:rPr>
        <w:t>¿cuándo, ¿cómo y con qué materiales se realizó el estudio?</w:t>
      </w:r>
      <w:r w:rsidRPr="00DA645F">
        <w:rPr>
          <w:rStyle w:val="hps"/>
          <w:spacing w:val="-1"/>
          <w:sz w:val="24"/>
          <w:szCs w:val="24"/>
          <w:lang w:val="es-ES_tradnl"/>
        </w:rPr>
        <w:t>) Descritos en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forma concisa para facilitar la réplica para otros investigadores, a menos que sean procedimientos nuevos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que serán descritos en detalle (metodología utilizada para contrastar las hipótesis). Considerar: Tipo de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estudio, población, tamaño de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muestra, tipo de muestreo, instrumentos de recolección de datos, técnicas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de procesamiento y análisis de estadística o fuentes de mecanismos de debate de hechos sociales. Incluir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un mapa de ubicación de su área de estudio. Se debe usar en todo el manuscrito el Sistema Internacional</w:t>
      </w:r>
      <w:r>
        <w:rPr>
          <w:rStyle w:val="hps"/>
          <w:spacing w:val="-1"/>
          <w:sz w:val="24"/>
          <w:szCs w:val="24"/>
          <w:lang w:val="es-ES_tradnl"/>
        </w:rPr>
        <w:t xml:space="preserve"> </w:t>
      </w:r>
      <w:r w:rsidRPr="00DA645F">
        <w:rPr>
          <w:rStyle w:val="hps"/>
          <w:spacing w:val="-1"/>
          <w:sz w:val="24"/>
          <w:szCs w:val="24"/>
          <w:lang w:val="es-ES_tradnl"/>
        </w:rPr>
        <w:t>de Unidades y las décimas expresadas con coma.</w:t>
      </w:r>
    </w:p>
    <w:p w14:paraId="02E4043A" w14:textId="249B6FC7" w:rsidR="00ED13D6" w:rsidRPr="002241BE" w:rsidRDefault="00B96E9F" w:rsidP="00B57A1C">
      <w:pPr>
        <w:pStyle w:val="Ttulo21"/>
        <w:rPr>
          <w:sz w:val="24"/>
          <w:szCs w:val="24"/>
          <w:lang w:val="pt-PT"/>
        </w:rPr>
      </w:pPr>
      <w:r w:rsidRPr="002241BE">
        <w:rPr>
          <w:rStyle w:val="hps"/>
          <w:sz w:val="24"/>
          <w:szCs w:val="24"/>
          <w:lang w:val="pt-PT"/>
        </w:rPr>
        <w:t>Selección</w:t>
      </w:r>
      <w:r w:rsidRPr="002241BE">
        <w:rPr>
          <w:sz w:val="24"/>
          <w:szCs w:val="24"/>
          <w:lang w:val="pt-PT"/>
        </w:rPr>
        <w:t xml:space="preserve"> de</w:t>
      </w:r>
      <w:r w:rsidR="00175725" w:rsidRPr="002241BE">
        <w:rPr>
          <w:sz w:val="24"/>
          <w:szCs w:val="24"/>
          <w:lang w:val="pt-PT"/>
        </w:rPr>
        <w:t xml:space="preserve"> </w:t>
      </w:r>
      <w:r w:rsidR="00ED13D6" w:rsidRPr="002241BE">
        <w:rPr>
          <w:sz w:val="24"/>
          <w:szCs w:val="24"/>
          <w:lang w:val="pt-PT"/>
        </w:rPr>
        <w:t>Template (</w:t>
      </w:r>
      <w:r w:rsidR="00175725" w:rsidRPr="002241BE">
        <w:rPr>
          <w:sz w:val="24"/>
          <w:szCs w:val="24"/>
          <w:lang w:val="pt-PT"/>
        </w:rPr>
        <w:t xml:space="preserve">Estilo: </w:t>
      </w:r>
      <w:r w:rsidR="00ED13D6" w:rsidRPr="002241BE">
        <w:rPr>
          <w:sz w:val="24"/>
          <w:szCs w:val="24"/>
          <w:lang w:val="pt-PT"/>
        </w:rPr>
        <w:t>Heading</w:t>
      </w:r>
      <w:r w:rsidR="00175725" w:rsidRPr="002241BE">
        <w:rPr>
          <w:sz w:val="24"/>
          <w:szCs w:val="24"/>
          <w:lang w:val="pt-PT"/>
        </w:rPr>
        <w:t>/Título</w:t>
      </w:r>
      <w:r w:rsidR="00ED13D6" w:rsidRPr="002241BE">
        <w:rPr>
          <w:sz w:val="24"/>
          <w:szCs w:val="24"/>
          <w:lang w:val="pt-PT"/>
        </w:rPr>
        <w:t xml:space="preserve"> 2)</w:t>
      </w:r>
    </w:p>
    <w:p w14:paraId="0082DD58" w14:textId="0D0F722A" w:rsidR="00ED13D6" w:rsidRPr="002241BE" w:rsidRDefault="00B96E9F" w:rsidP="00B96E9F">
      <w:pPr>
        <w:pStyle w:val="Textoindependiente"/>
        <w:rPr>
          <w:sz w:val="24"/>
          <w:szCs w:val="24"/>
          <w:lang w:val="es-ES_tradnl"/>
        </w:rPr>
      </w:pPr>
      <w:r w:rsidRPr="002241BE">
        <w:rPr>
          <w:rStyle w:val="hps"/>
          <w:sz w:val="24"/>
          <w:szCs w:val="24"/>
          <w:lang w:val="es-ES_tradnl"/>
        </w:rPr>
        <w:t xml:space="preserve">En primer </w:t>
      </w:r>
      <w:r w:rsidR="00DA645F" w:rsidRPr="002241BE">
        <w:rPr>
          <w:rStyle w:val="hps"/>
          <w:sz w:val="24"/>
          <w:szCs w:val="24"/>
          <w:lang w:val="es-ES_tradnl"/>
        </w:rPr>
        <w:t>lugar,</w:t>
      </w:r>
      <w:r w:rsidRPr="002241BE">
        <w:rPr>
          <w:sz w:val="24"/>
          <w:szCs w:val="24"/>
          <w:lang w:val="es-ES_tradnl"/>
        </w:rPr>
        <w:t xml:space="preserve"> </w:t>
      </w:r>
      <w:r w:rsidRPr="002241BE">
        <w:rPr>
          <w:rStyle w:val="hps"/>
          <w:sz w:val="24"/>
          <w:szCs w:val="24"/>
          <w:lang w:val="es-ES_tradnl"/>
        </w:rPr>
        <w:t>confirmar que tiene</w:t>
      </w:r>
      <w:r w:rsidRPr="002241BE">
        <w:rPr>
          <w:sz w:val="24"/>
          <w:szCs w:val="24"/>
          <w:lang w:val="es-ES_tradnl"/>
        </w:rPr>
        <w:t xml:space="preserve"> </w:t>
      </w:r>
      <w:r w:rsidR="00610DA6" w:rsidRPr="002241BE">
        <w:rPr>
          <w:rStyle w:val="hps"/>
          <w:sz w:val="24"/>
          <w:szCs w:val="24"/>
          <w:lang w:val="es-ES_tradnl"/>
        </w:rPr>
        <w:t>la plantilla</w:t>
      </w:r>
      <w:r w:rsidRPr="002241BE">
        <w:rPr>
          <w:sz w:val="24"/>
          <w:szCs w:val="24"/>
          <w:lang w:val="es-ES_tradnl"/>
        </w:rPr>
        <w:t xml:space="preserve">, con el formato </w:t>
      </w:r>
      <w:r w:rsidRPr="002241BE">
        <w:rPr>
          <w:rStyle w:val="hps"/>
          <w:sz w:val="24"/>
          <w:szCs w:val="24"/>
          <w:lang w:val="es-ES_tradnl"/>
        </w:rPr>
        <w:t>para el tamaño</w:t>
      </w:r>
      <w:r w:rsidRPr="002241BE">
        <w:rPr>
          <w:sz w:val="24"/>
          <w:szCs w:val="24"/>
          <w:lang w:val="es-ES_tradnl"/>
        </w:rPr>
        <w:t xml:space="preserve"> </w:t>
      </w:r>
      <w:r w:rsidRPr="002241BE">
        <w:rPr>
          <w:rStyle w:val="hps"/>
          <w:sz w:val="24"/>
          <w:szCs w:val="24"/>
          <w:lang w:val="es-ES_tradnl"/>
        </w:rPr>
        <w:t>de papel correcto</w:t>
      </w:r>
      <w:r w:rsidRPr="002241BE">
        <w:rPr>
          <w:sz w:val="24"/>
          <w:szCs w:val="24"/>
          <w:lang w:val="es-ES_tradnl"/>
        </w:rPr>
        <w:t xml:space="preserve"> </w:t>
      </w:r>
      <w:r w:rsidRPr="002241BE">
        <w:rPr>
          <w:rStyle w:val="hps"/>
          <w:sz w:val="24"/>
          <w:szCs w:val="24"/>
          <w:lang w:val="es-ES_tradnl"/>
        </w:rPr>
        <w:t>(A4</w:t>
      </w:r>
      <w:r w:rsidRPr="002241BE">
        <w:rPr>
          <w:sz w:val="24"/>
          <w:szCs w:val="24"/>
          <w:lang w:val="es-ES_tradnl"/>
        </w:rPr>
        <w:t>).</w:t>
      </w:r>
    </w:p>
    <w:p w14:paraId="37723C42" w14:textId="77777777" w:rsidR="00B96E9F" w:rsidRPr="002241BE" w:rsidRDefault="00B96E9F" w:rsidP="00B57A1C">
      <w:pPr>
        <w:pStyle w:val="Ttulo21"/>
        <w:rPr>
          <w:rStyle w:val="hps"/>
          <w:sz w:val="24"/>
          <w:szCs w:val="24"/>
        </w:rPr>
      </w:pPr>
      <w:r w:rsidRPr="002241BE">
        <w:rPr>
          <w:rStyle w:val="hps"/>
          <w:sz w:val="24"/>
          <w:szCs w:val="24"/>
          <w:lang w:val="es-ES"/>
        </w:rPr>
        <w:lastRenderedPageBreak/>
        <w:t>Mantenga</w:t>
      </w:r>
      <w:r w:rsidRPr="002241BE">
        <w:rPr>
          <w:rStyle w:val="shorttext"/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Especificaciones Correctas</w:t>
      </w:r>
    </w:p>
    <w:p w14:paraId="347E7ECC" w14:textId="1FD146BA" w:rsidR="00B96E9F" w:rsidRPr="002241BE" w:rsidRDefault="00B96E9F" w:rsidP="00175725">
      <w:pPr>
        <w:pStyle w:val="Textoindependiente"/>
        <w:rPr>
          <w:rStyle w:val="hps"/>
          <w:sz w:val="24"/>
          <w:szCs w:val="24"/>
          <w:lang w:val="es-ES"/>
        </w:rPr>
      </w:pPr>
      <w:r w:rsidRPr="002241BE">
        <w:rPr>
          <w:rStyle w:val="hps"/>
          <w:sz w:val="24"/>
          <w:szCs w:val="24"/>
          <w:lang w:val="es-ES"/>
        </w:rPr>
        <w:t>El modelo se utiliza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para dar formato 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su artículo 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definir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estilos de texto</w:t>
      </w:r>
      <w:r w:rsidRPr="002241BE">
        <w:rPr>
          <w:sz w:val="24"/>
          <w:szCs w:val="24"/>
          <w:lang w:val="es-ES"/>
        </w:rPr>
        <w:t xml:space="preserve">. </w:t>
      </w:r>
      <w:r w:rsidRPr="002241BE">
        <w:rPr>
          <w:rStyle w:val="hps"/>
          <w:sz w:val="24"/>
          <w:szCs w:val="24"/>
          <w:lang w:val="es-ES"/>
        </w:rPr>
        <w:t>Todos los márgenes</w:t>
      </w:r>
      <w:r w:rsidRPr="002241BE">
        <w:rPr>
          <w:sz w:val="24"/>
          <w:szCs w:val="24"/>
          <w:lang w:val="es-ES"/>
        </w:rPr>
        <w:t xml:space="preserve">, </w:t>
      </w:r>
      <w:r w:rsidRPr="002241BE">
        <w:rPr>
          <w:rStyle w:val="hps"/>
          <w:sz w:val="24"/>
          <w:szCs w:val="24"/>
          <w:lang w:val="es-ES"/>
        </w:rPr>
        <w:t>espacio entre líneas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fuentes de texto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se definen 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no se deben cambiar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bajo ninguna circunstancia.</w:t>
      </w:r>
    </w:p>
    <w:p w14:paraId="7C9EF000" w14:textId="07E3B30A" w:rsidR="00DA645F" w:rsidRPr="00DA645F" w:rsidRDefault="00341CA9" w:rsidP="00DA645F">
      <w:pPr>
        <w:pStyle w:val="Ttulo11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Resultados</w:t>
      </w:r>
    </w:p>
    <w:p w14:paraId="64937B09" w14:textId="77777777" w:rsidR="00DA645F" w:rsidRPr="00DA645F" w:rsidRDefault="00DA645F" w:rsidP="00DA645F">
      <w:pPr>
        <w:pStyle w:val="Textoindependiente"/>
        <w:rPr>
          <w:sz w:val="24"/>
          <w:szCs w:val="24"/>
          <w:lang w:val="es-ES_tradnl"/>
        </w:rPr>
      </w:pPr>
      <w:r w:rsidRPr="00DA645F">
        <w:rPr>
          <w:sz w:val="24"/>
          <w:szCs w:val="24"/>
          <w:lang w:val="es-ES_tradnl"/>
        </w:rPr>
        <w:t>(¿Qué se encontró en la investigación?) Describir hallazgos y demostraciones en secuencia</w:t>
      </w:r>
    </w:p>
    <w:p w14:paraId="08E3F9A4" w14:textId="77777777" w:rsidR="00DA645F" w:rsidRPr="00DA645F" w:rsidRDefault="00DA645F" w:rsidP="00DA645F">
      <w:pPr>
        <w:pStyle w:val="Textoindependiente"/>
        <w:rPr>
          <w:sz w:val="24"/>
          <w:szCs w:val="24"/>
          <w:lang w:val="es-ES_tradnl"/>
        </w:rPr>
      </w:pPr>
      <w:r w:rsidRPr="00DA645F">
        <w:rPr>
          <w:sz w:val="24"/>
          <w:szCs w:val="24"/>
          <w:lang w:val="es-ES_tradnl"/>
        </w:rPr>
        <w:t>lógica, apoyado con tablas, figuras y análisis estadístico (si fuera el caso). Todas las tablas y figuras deben</w:t>
      </w:r>
    </w:p>
    <w:p w14:paraId="2CECB53D" w14:textId="77777777" w:rsidR="00DA645F" w:rsidRPr="00DA645F" w:rsidRDefault="00DA645F" w:rsidP="00DA645F">
      <w:pPr>
        <w:pStyle w:val="Textoindependiente"/>
        <w:rPr>
          <w:sz w:val="24"/>
          <w:szCs w:val="24"/>
          <w:lang w:val="es-ES_tradnl"/>
        </w:rPr>
      </w:pPr>
      <w:r w:rsidRPr="00DA645F">
        <w:rPr>
          <w:sz w:val="24"/>
          <w:szCs w:val="24"/>
          <w:lang w:val="es-ES_tradnl"/>
        </w:rPr>
        <w:t>estar mencionadas en el texto. Todas las tablas y figuras deben tener un título o descripción en la parte</w:t>
      </w:r>
    </w:p>
    <w:p w14:paraId="1BFBF5BF" w14:textId="0FF1A288" w:rsidR="00DA645F" w:rsidRDefault="00DA645F" w:rsidP="00DA645F">
      <w:pPr>
        <w:pStyle w:val="Textoindependiente"/>
        <w:rPr>
          <w:sz w:val="24"/>
          <w:szCs w:val="24"/>
          <w:lang w:val="es-ES_tradnl"/>
        </w:rPr>
      </w:pPr>
      <w:r w:rsidRPr="00DA645F">
        <w:rPr>
          <w:sz w:val="24"/>
          <w:szCs w:val="24"/>
          <w:lang w:val="es-ES_tradnl"/>
        </w:rPr>
        <w:t>superior o inferior respectivamente.</w:t>
      </w:r>
    </w:p>
    <w:p w14:paraId="05D1843E" w14:textId="786A2AE1" w:rsidR="00B96E9F" w:rsidRPr="002241BE" w:rsidRDefault="00B96E9F" w:rsidP="00B96E9F">
      <w:pPr>
        <w:pStyle w:val="Textoindependiente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>Tenga en cuenta los siguientes detalles al corregir la ortografía y la gramática del artículo.</w:t>
      </w:r>
    </w:p>
    <w:p w14:paraId="51CAE4D0" w14:textId="77777777" w:rsidR="00ED13D6" w:rsidRPr="002241BE" w:rsidRDefault="00B96E9F" w:rsidP="00D613F3">
      <w:pPr>
        <w:pStyle w:val="Ttulo21"/>
        <w:rPr>
          <w:sz w:val="24"/>
          <w:szCs w:val="24"/>
          <w:lang w:val="pt-PT"/>
        </w:rPr>
      </w:pPr>
      <w:r w:rsidRPr="002241BE">
        <w:rPr>
          <w:rStyle w:val="hps"/>
          <w:sz w:val="24"/>
          <w:szCs w:val="24"/>
          <w:lang w:val="es-ES"/>
        </w:rPr>
        <w:t>Abreviaturas y Siglas</w:t>
      </w:r>
    </w:p>
    <w:p w14:paraId="6FB8D26E" w14:textId="77777777" w:rsidR="00B96E9F" w:rsidRPr="002241BE" w:rsidRDefault="00B96E9F" w:rsidP="00B57A1C">
      <w:pPr>
        <w:pStyle w:val="Textoindependiente"/>
        <w:rPr>
          <w:sz w:val="24"/>
          <w:szCs w:val="24"/>
          <w:lang w:val="es-ES_tradnl"/>
        </w:rPr>
      </w:pPr>
      <w:r w:rsidRPr="002241BE">
        <w:rPr>
          <w:rStyle w:val="hps"/>
          <w:sz w:val="24"/>
          <w:szCs w:val="24"/>
          <w:lang w:val="es-ES"/>
        </w:rPr>
        <w:t>Defina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las abreviaturas y los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acrónimos</w:t>
      </w:r>
      <w:r w:rsidRPr="002241BE">
        <w:rPr>
          <w:sz w:val="24"/>
          <w:szCs w:val="24"/>
          <w:lang w:val="es-ES"/>
        </w:rPr>
        <w:t xml:space="preserve"> cuando </w:t>
      </w:r>
      <w:r w:rsidRPr="002241BE">
        <w:rPr>
          <w:rStyle w:val="hps"/>
          <w:sz w:val="24"/>
          <w:szCs w:val="24"/>
          <w:lang w:val="es-ES"/>
        </w:rPr>
        <w:t>se utilizan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por primera vez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el texto,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incluso después de que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se han definido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el resumen.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No use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abreviaturas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el título 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títulos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de las secciones</w:t>
      </w:r>
      <w:r w:rsidRPr="002241BE">
        <w:rPr>
          <w:sz w:val="24"/>
          <w:szCs w:val="24"/>
          <w:lang w:val="es-ES"/>
        </w:rPr>
        <w:t xml:space="preserve"> </w:t>
      </w:r>
      <w:r w:rsidR="00B14800" w:rsidRPr="002241BE">
        <w:rPr>
          <w:sz w:val="24"/>
          <w:szCs w:val="24"/>
          <w:lang w:val="es-ES"/>
        </w:rPr>
        <w:t xml:space="preserve">a </w:t>
      </w:r>
      <w:r w:rsidRPr="002241BE">
        <w:rPr>
          <w:rStyle w:val="hps"/>
          <w:sz w:val="24"/>
          <w:szCs w:val="24"/>
          <w:lang w:val="es-ES"/>
        </w:rPr>
        <w:t>menos que</w:t>
      </w:r>
      <w:r w:rsidRPr="002241BE">
        <w:rPr>
          <w:sz w:val="24"/>
          <w:szCs w:val="24"/>
          <w:lang w:val="es-ES"/>
        </w:rPr>
        <w:t xml:space="preserve"> </w:t>
      </w:r>
      <w:r w:rsidR="00B14800" w:rsidRPr="002241BE">
        <w:rPr>
          <w:sz w:val="24"/>
          <w:szCs w:val="24"/>
          <w:lang w:val="es-ES"/>
        </w:rPr>
        <w:t xml:space="preserve">sea </w:t>
      </w:r>
      <w:r w:rsidRPr="002241BE">
        <w:rPr>
          <w:rStyle w:val="hps"/>
          <w:sz w:val="24"/>
          <w:szCs w:val="24"/>
          <w:lang w:val="es-ES"/>
        </w:rPr>
        <w:t>totalmente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inevitable.</w:t>
      </w:r>
    </w:p>
    <w:p w14:paraId="206DC21F" w14:textId="77777777" w:rsidR="00ED13D6" w:rsidRPr="002241BE" w:rsidRDefault="00D613F3" w:rsidP="00B57A1C">
      <w:pPr>
        <w:pStyle w:val="Ttulo21"/>
        <w:rPr>
          <w:sz w:val="24"/>
          <w:szCs w:val="24"/>
        </w:rPr>
      </w:pPr>
      <w:r w:rsidRPr="002241BE">
        <w:rPr>
          <w:sz w:val="24"/>
          <w:szCs w:val="24"/>
        </w:rPr>
        <w:t>Unidades</w:t>
      </w:r>
    </w:p>
    <w:p w14:paraId="2DBCD1FD" w14:textId="77777777" w:rsidR="00B96E9F" w:rsidRPr="002241BE" w:rsidRDefault="00B96E9F" w:rsidP="00D613F3">
      <w:pPr>
        <w:pStyle w:val="bulletlist"/>
        <w:numPr>
          <w:ilvl w:val="0"/>
          <w:numId w:val="0"/>
        </w:numPr>
        <w:ind w:left="648" w:hanging="360"/>
        <w:rPr>
          <w:sz w:val="24"/>
          <w:szCs w:val="24"/>
          <w:lang w:val="es-ES"/>
        </w:rPr>
      </w:pPr>
      <w:r w:rsidRPr="002241BE">
        <w:rPr>
          <w:rStyle w:val="hps"/>
          <w:sz w:val="24"/>
          <w:szCs w:val="24"/>
          <w:lang w:val="es-ES"/>
        </w:rPr>
        <w:t>En cuanto al uso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de las unidades</w:t>
      </w:r>
      <w:r w:rsidRPr="002241BE">
        <w:rPr>
          <w:sz w:val="24"/>
          <w:szCs w:val="24"/>
          <w:lang w:val="es-ES"/>
        </w:rPr>
        <w:t xml:space="preserve">: </w:t>
      </w:r>
    </w:p>
    <w:p w14:paraId="3FD0AFA0" w14:textId="77777777" w:rsidR="00B96E9F" w:rsidRPr="002241BE" w:rsidRDefault="00B96E9F" w:rsidP="00B96E9F">
      <w:pPr>
        <w:pStyle w:val="bulletlist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 xml:space="preserve">Utilizar las unidades del Sistema Internacional (SI); </w:t>
      </w:r>
    </w:p>
    <w:p w14:paraId="43EE695D" w14:textId="677BF68E" w:rsidR="00B96E9F" w:rsidRPr="002241BE" w:rsidRDefault="00B96E9F" w:rsidP="00B96E9F">
      <w:pPr>
        <w:pStyle w:val="bulletlist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>Evite combinar las unidades del SI con otros sistemas</w:t>
      </w:r>
      <w:r w:rsidR="00A23BB4">
        <w:rPr>
          <w:sz w:val="24"/>
          <w:szCs w:val="24"/>
          <w:lang w:val="es-ES_tradnl"/>
        </w:rPr>
        <w:t>.</w:t>
      </w:r>
    </w:p>
    <w:p w14:paraId="2C4CDF44" w14:textId="4E97B841" w:rsidR="00B96E9F" w:rsidRPr="002241BE" w:rsidRDefault="00B96E9F" w:rsidP="00B96E9F">
      <w:pPr>
        <w:pStyle w:val="bulletlist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>Utilice cero antes de</w:t>
      </w:r>
      <w:r w:rsidR="00224915" w:rsidRPr="002241BE">
        <w:rPr>
          <w:sz w:val="24"/>
          <w:szCs w:val="24"/>
          <w:lang w:val="es-ES_tradnl"/>
        </w:rPr>
        <w:t xml:space="preserve"> </w:t>
      </w:r>
      <w:r w:rsidRPr="002241BE">
        <w:rPr>
          <w:sz w:val="24"/>
          <w:szCs w:val="24"/>
          <w:lang w:val="es-ES_tradnl"/>
        </w:rPr>
        <w:t>l</w:t>
      </w:r>
      <w:r w:rsidR="00224915" w:rsidRPr="002241BE">
        <w:rPr>
          <w:sz w:val="24"/>
          <w:szCs w:val="24"/>
          <w:lang w:val="es-ES_tradnl"/>
        </w:rPr>
        <w:t>a</w:t>
      </w:r>
      <w:r w:rsidRPr="002241BE">
        <w:rPr>
          <w:sz w:val="24"/>
          <w:szCs w:val="24"/>
          <w:lang w:val="es-ES_tradnl"/>
        </w:rPr>
        <w:t xml:space="preserve"> </w:t>
      </w:r>
      <w:r w:rsidR="00224915" w:rsidRPr="002241BE">
        <w:rPr>
          <w:sz w:val="24"/>
          <w:szCs w:val="24"/>
          <w:lang w:val="es-ES_tradnl"/>
        </w:rPr>
        <w:t xml:space="preserve">coma </w:t>
      </w:r>
      <w:r w:rsidRPr="002241BE">
        <w:rPr>
          <w:sz w:val="24"/>
          <w:szCs w:val="24"/>
          <w:lang w:val="es-ES_tradnl"/>
        </w:rPr>
        <w:t>decimal: "0</w:t>
      </w:r>
      <w:r w:rsidR="00224915" w:rsidRPr="002241BE">
        <w:rPr>
          <w:sz w:val="24"/>
          <w:szCs w:val="24"/>
          <w:lang w:val="es-ES_tradnl"/>
        </w:rPr>
        <w:t>,</w:t>
      </w:r>
      <w:r w:rsidRPr="002241BE">
        <w:rPr>
          <w:sz w:val="24"/>
          <w:szCs w:val="24"/>
          <w:lang w:val="es-ES_tradnl"/>
        </w:rPr>
        <w:t>25", no "</w:t>
      </w:r>
      <w:r w:rsidR="00224915" w:rsidRPr="002241BE">
        <w:rPr>
          <w:sz w:val="24"/>
          <w:szCs w:val="24"/>
          <w:lang w:val="es-ES_tradnl"/>
        </w:rPr>
        <w:t>,</w:t>
      </w:r>
      <w:r w:rsidRPr="002241BE">
        <w:rPr>
          <w:sz w:val="24"/>
          <w:szCs w:val="24"/>
          <w:lang w:val="es-ES_tradnl"/>
        </w:rPr>
        <w:t>25."</w:t>
      </w:r>
    </w:p>
    <w:p w14:paraId="1C1DFC50" w14:textId="77777777" w:rsidR="00ED13D6" w:rsidRPr="002241BE" w:rsidRDefault="00B96E9F">
      <w:pPr>
        <w:pStyle w:val="Ttulo21"/>
        <w:rPr>
          <w:sz w:val="24"/>
          <w:szCs w:val="24"/>
        </w:rPr>
      </w:pPr>
      <w:r w:rsidRPr="002241BE">
        <w:rPr>
          <w:rStyle w:val="hps"/>
          <w:sz w:val="24"/>
          <w:szCs w:val="24"/>
          <w:lang w:val="es-ES"/>
        </w:rPr>
        <w:t>Ecuaciones</w:t>
      </w:r>
    </w:p>
    <w:p w14:paraId="45653CEA" w14:textId="06B6C192" w:rsidR="00B96E9F" w:rsidRPr="002241BE" w:rsidRDefault="00B96E9F" w:rsidP="00C77151">
      <w:pPr>
        <w:pStyle w:val="Textoindependiente"/>
        <w:rPr>
          <w:rStyle w:val="hps"/>
          <w:sz w:val="24"/>
          <w:szCs w:val="24"/>
          <w:lang w:val="es-ES"/>
        </w:rPr>
      </w:pPr>
      <w:r w:rsidRPr="002241BE">
        <w:rPr>
          <w:rStyle w:val="hps"/>
          <w:sz w:val="24"/>
          <w:szCs w:val="24"/>
          <w:lang w:val="es-ES"/>
        </w:rPr>
        <w:t>Las ecuaciones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son una excepción 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las especificaciones de este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modelo.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Debe utilizar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 ecuación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en fuentes Times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 xml:space="preserve">New </w:t>
      </w:r>
      <w:proofErr w:type="spellStart"/>
      <w:r w:rsidRPr="002241BE">
        <w:rPr>
          <w:rStyle w:val="hps"/>
          <w:sz w:val="24"/>
          <w:szCs w:val="24"/>
          <w:lang w:val="es-ES"/>
        </w:rPr>
        <w:t>Roman</w:t>
      </w:r>
      <w:proofErr w:type="spellEnd"/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 /o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sz w:val="24"/>
          <w:szCs w:val="24"/>
          <w:lang w:val="es-ES_tradnl"/>
        </w:rPr>
        <w:t xml:space="preserve">Symbol </w:t>
      </w:r>
      <w:r w:rsidRPr="002241BE">
        <w:rPr>
          <w:rStyle w:val="hps"/>
          <w:sz w:val="24"/>
          <w:szCs w:val="24"/>
          <w:lang w:val="es-ES"/>
        </w:rPr>
        <w:t>(no utilice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ninguna otra fuente</w:t>
      </w:r>
      <w:r w:rsidRPr="002241BE">
        <w:rPr>
          <w:sz w:val="24"/>
          <w:szCs w:val="24"/>
          <w:lang w:val="es-ES"/>
        </w:rPr>
        <w:t xml:space="preserve">). </w:t>
      </w:r>
      <w:r w:rsidR="00B14800" w:rsidRPr="002241BE">
        <w:rPr>
          <w:rStyle w:val="hps"/>
          <w:sz w:val="24"/>
          <w:szCs w:val="24"/>
          <w:lang w:val="es-ES"/>
        </w:rPr>
        <w:t>Numere</w:t>
      </w:r>
      <w:r w:rsidR="00B14800" w:rsidRPr="002241BE">
        <w:rPr>
          <w:sz w:val="24"/>
          <w:szCs w:val="24"/>
          <w:lang w:val="es-ES"/>
        </w:rPr>
        <w:t xml:space="preserve"> las </w:t>
      </w:r>
      <w:r w:rsidRPr="002241BE">
        <w:rPr>
          <w:rStyle w:val="hps"/>
          <w:sz w:val="24"/>
          <w:szCs w:val="24"/>
          <w:lang w:val="es-ES"/>
        </w:rPr>
        <w:t>ecuaciones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consecutivamente con</w:t>
      </w:r>
      <w:r w:rsidRPr="002241BE">
        <w:rPr>
          <w:sz w:val="24"/>
          <w:szCs w:val="24"/>
          <w:lang w:val="es-ES"/>
        </w:rPr>
        <w:t xml:space="preserve"> </w:t>
      </w:r>
      <w:r w:rsidR="00224915" w:rsidRPr="002241BE">
        <w:rPr>
          <w:rStyle w:val="hps"/>
          <w:sz w:val="24"/>
          <w:szCs w:val="24"/>
          <w:lang w:val="es-ES"/>
        </w:rPr>
        <w:t>paréntesis</w:t>
      </w:r>
      <w:r w:rsidR="00224915"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y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hacia la derecha</w:t>
      </w:r>
      <w:r w:rsidRPr="002241BE">
        <w:rPr>
          <w:sz w:val="24"/>
          <w:szCs w:val="24"/>
          <w:lang w:val="es-ES"/>
        </w:rPr>
        <w:t xml:space="preserve">. </w:t>
      </w:r>
      <w:r w:rsidRPr="002241BE">
        <w:rPr>
          <w:rStyle w:val="hps"/>
          <w:sz w:val="24"/>
          <w:szCs w:val="24"/>
          <w:lang w:val="es-ES"/>
        </w:rPr>
        <w:t>Ejemplo:</w:t>
      </w:r>
    </w:p>
    <w:p w14:paraId="57DEAB28" w14:textId="3517D004" w:rsidR="00ED13D6" w:rsidRPr="002241BE" w:rsidRDefault="00ED13D6">
      <w:pPr>
        <w:pStyle w:val="equation"/>
        <w:rPr>
          <w:rFonts w:hint="eastAsia"/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ab/>
      </w:r>
      <w:r w:rsidRPr="002241BE">
        <w:rPr>
          <w:sz w:val="24"/>
          <w:szCs w:val="24"/>
        </w:rPr>
        <w:t>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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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</w:t>
      </w:r>
      <w:r w:rsidRPr="002241BE">
        <w:rPr>
          <w:sz w:val="24"/>
          <w:szCs w:val="24"/>
        </w:rPr>
        <w:t></w:t>
      </w:r>
      <w:r w:rsidRPr="002241BE">
        <w:rPr>
          <w:sz w:val="24"/>
          <w:szCs w:val="24"/>
        </w:rPr>
        <w:t></w:t>
      </w:r>
      <w:r w:rsidRPr="002241BE">
        <w:rPr>
          <w:sz w:val="24"/>
          <w:szCs w:val="24"/>
          <w:lang w:val="es-ES_tradnl"/>
        </w:rPr>
        <w:tab/>
      </w:r>
      <w:r w:rsidRPr="002241BE">
        <w:rPr>
          <w:sz w:val="24"/>
          <w:szCs w:val="24"/>
        </w:rPr>
        <w:t></w:t>
      </w:r>
      <w:r w:rsidRPr="002241BE">
        <w:rPr>
          <w:sz w:val="24"/>
          <w:szCs w:val="24"/>
        </w:rPr>
        <w:t></w:t>
      </w:r>
      <w:r w:rsidRPr="002241BE">
        <w:rPr>
          <w:sz w:val="24"/>
          <w:szCs w:val="24"/>
        </w:rPr>
        <w:t></w:t>
      </w:r>
    </w:p>
    <w:p w14:paraId="145908AF" w14:textId="7FFCFEE6" w:rsidR="00B96E9F" w:rsidRPr="002241BE" w:rsidRDefault="00B96E9F" w:rsidP="00B57A1C">
      <w:pPr>
        <w:pStyle w:val="Textoindependiente"/>
        <w:rPr>
          <w:sz w:val="24"/>
          <w:szCs w:val="24"/>
          <w:lang w:val="es-ES"/>
        </w:rPr>
      </w:pPr>
      <w:r w:rsidRPr="002241BE">
        <w:rPr>
          <w:rStyle w:val="hps"/>
          <w:sz w:val="24"/>
          <w:szCs w:val="24"/>
          <w:lang w:val="es-ES"/>
        </w:rPr>
        <w:t>Tenga en cuenta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que las ecuaciones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deben estar centrad</w:t>
      </w:r>
      <w:r w:rsidR="00B14800" w:rsidRPr="002241BE">
        <w:rPr>
          <w:rStyle w:val="hps"/>
          <w:sz w:val="24"/>
          <w:szCs w:val="24"/>
          <w:lang w:val="es-ES"/>
        </w:rPr>
        <w:t>a</w:t>
      </w:r>
      <w:r w:rsidRPr="002241BE">
        <w:rPr>
          <w:rStyle w:val="hps"/>
          <w:sz w:val="24"/>
          <w:szCs w:val="24"/>
          <w:lang w:val="es-ES"/>
        </w:rPr>
        <w:t>s</w:t>
      </w:r>
      <w:r w:rsidRPr="002241BE">
        <w:rPr>
          <w:sz w:val="24"/>
          <w:szCs w:val="24"/>
          <w:lang w:val="es-ES"/>
        </w:rPr>
        <w:t xml:space="preserve">. </w:t>
      </w:r>
      <w:r w:rsidRPr="002241BE">
        <w:rPr>
          <w:rStyle w:val="hps"/>
          <w:sz w:val="24"/>
          <w:szCs w:val="24"/>
          <w:lang w:val="es-ES"/>
        </w:rPr>
        <w:t>Asegúrese de que los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símbolos en su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ecuación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se definen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antes o después de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 presentación de</w:t>
      </w:r>
      <w:r w:rsidRPr="002241BE">
        <w:rPr>
          <w:sz w:val="24"/>
          <w:szCs w:val="24"/>
          <w:lang w:val="es-ES"/>
        </w:rPr>
        <w:t xml:space="preserve"> </w:t>
      </w:r>
      <w:r w:rsidRPr="002241BE">
        <w:rPr>
          <w:rStyle w:val="hps"/>
          <w:sz w:val="24"/>
          <w:szCs w:val="24"/>
          <w:lang w:val="es-ES"/>
        </w:rPr>
        <w:t>la ecuación.</w:t>
      </w:r>
      <w:r w:rsidRPr="002241BE">
        <w:rPr>
          <w:sz w:val="24"/>
          <w:szCs w:val="24"/>
          <w:lang w:val="es-ES"/>
        </w:rPr>
        <w:t xml:space="preserve"> </w:t>
      </w:r>
    </w:p>
    <w:p w14:paraId="36AECB4F" w14:textId="06CE610A" w:rsidR="00ED13D6" w:rsidRPr="002241BE" w:rsidRDefault="006C0192" w:rsidP="00B57A1C">
      <w:pPr>
        <w:pStyle w:val="Ttulo11"/>
        <w:rPr>
          <w:sz w:val="24"/>
          <w:szCs w:val="24"/>
        </w:rPr>
      </w:pPr>
      <w:r>
        <w:rPr>
          <w:sz w:val="24"/>
          <w:szCs w:val="24"/>
        </w:rPr>
        <w:t>Discusión</w:t>
      </w:r>
    </w:p>
    <w:p w14:paraId="62922EAC" w14:textId="102891DB" w:rsidR="00DA645F" w:rsidRPr="00DA645F" w:rsidRDefault="00DA645F" w:rsidP="00DA645F">
      <w:pPr>
        <w:pStyle w:val="Textoindependiente"/>
        <w:rPr>
          <w:rStyle w:val="hps"/>
          <w:sz w:val="24"/>
          <w:szCs w:val="24"/>
          <w:lang w:val="es-ES"/>
        </w:rPr>
      </w:pPr>
      <w:r w:rsidRPr="00DA645F">
        <w:rPr>
          <w:rStyle w:val="hps"/>
          <w:sz w:val="24"/>
          <w:szCs w:val="24"/>
          <w:lang w:val="es-ES"/>
        </w:rPr>
        <w:t>(¿Qué significa lo encontrado?) Se analizan los resultados de estudio y comparan con otros</w:t>
      </w:r>
      <w:r>
        <w:rPr>
          <w:rStyle w:val="hps"/>
          <w:sz w:val="24"/>
          <w:szCs w:val="24"/>
          <w:lang w:val="es-ES"/>
        </w:rPr>
        <w:t xml:space="preserve"> </w:t>
      </w:r>
      <w:r w:rsidRPr="00DA645F">
        <w:rPr>
          <w:rStyle w:val="hps"/>
          <w:sz w:val="24"/>
          <w:szCs w:val="24"/>
          <w:lang w:val="es-ES"/>
        </w:rPr>
        <w:t>estudios realizados en la misma temática (debate de base teórica)</w:t>
      </w:r>
    </w:p>
    <w:p w14:paraId="5A241737" w14:textId="77777777" w:rsidR="00DA645F" w:rsidRPr="00DA645F" w:rsidRDefault="00DA645F" w:rsidP="00DA645F">
      <w:pPr>
        <w:rPr>
          <w:lang w:val="es-EC"/>
        </w:rPr>
      </w:pPr>
    </w:p>
    <w:p w14:paraId="1B1A07E3" w14:textId="45582BB9" w:rsidR="00E32995" w:rsidRPr="002241BE" w:rsidRDefault="00E32995" w:rsidP="00B57A1C">
      <w:pPr>
        <w:pStyle w:val="Ttulo21"/>
        <w:rPr>
          <w:sz w:val="24"/>
          <w:szCs w:val="24"/>
        </w:rPr>
      </w:pPr>
      <w:r w:rsidRPr="002241BE">
        <w:rPr>
          <w:rStyle w:val="hps"/>
          <w:sz w:val="24"/>
          <w:szCs w:val="24"/>
          <w:lang w:val="es-ES"/>
        </w:rPr>
        <w:t>Figuras y Tablas</w:t>
      </w:r>
      <w:r w:rsidRPr="002241BE">
        <w:rPr>
          <w:sz w:val="24"/>
          <w:szCs w:val="24"/>
          <w:lang w:val="es-ES"/>
        </w:rPr>
        <w:t xml:space="preserve"> </w:t>
      </w:r>
    </w:p>
    <w:p w14:paraId="50AD3E38" w14:textId="77777777" w:rsidR="00E32995" w:rsidRPr="002241BE" w:rsidRDefault="00E32995" w:rsidP="00E32995">
      <w:pPr>
        <w:pStyle w:val="Ttulo31"/>
        <w:rPr>
          <w:i w:val="0"/>
          <w:iCs w:val="0"/>
          <w:noProof w:val="0"/>
          <w:spacing w:val="-1"/>
          <w:sz w:val="24"/>
          <w:szCs w:val="24"/>
          <w:lang w:val="es-ES_tradnl"/>
        </w:rPr>
      </w:pPr>
      <w:r w:rsidRPr="002241BE">
        <w:rPr>
          <w:rStyle w:val="hps"/>
          <w:sz w:val="24"/>
          <w:szCs w:val="24"/>
          <w:lang w:val="es-ES_tradnl"/>
        </w:rPr>
        <w:t>Posicionamiento</w:t>
      </w:r>
      <w:r w:rsidRPr="002241BE">
        <w:rPr>
          <w:sz w:val="24"/>
          <w:szCs w:val="24"/>
          <w:lang w:val="es-ES_tradnl"/>
        </w:rPr>
        <w:t xml:space="preserve"> </w:t>
      </w:r>
      <w:r w:rsidR="0091492D" w:rsidRPr="002241BE">
        <w:rPr>
          <w:sz w:val="24"/>
          <w:szCs w:val="24"/>
          <w:lang w:val="es-ES_tradnl"/>
        </w:rPr>
        <w:t xml:space="preserve">de Figuras </w:t>
      </w:r>
      <w:r w:rsidRPr="002241BE">
        <w:rPr>
          <w:sz w:val="24"/>
          <w:szCs w:val="24"/>
          <w:lang w:val="es-ES_tradnl"/>
        </w:rPr>
        <w:t>y</w:t>
      </w:r>
      <w:r w:rsidR="00ED13D6" w:rsidRPr="002241BE">
        <w:rPr>
          <w:sz w:val="24"/>
          <w:szCs w:val="24"/>
          <w:lang w:val="es-ES_tradnl"/>
        </w:rPr>
        <w:t xml:space="preserve"> </w:t>
      </w:r>
      <w:r w:rsidRPr="002241BE">
        <w:rPr>
          <w:sz w:val="24"/>
          <w:szCs w:val="24"/>
          <w:lang w:val="es-ES_tradnl"/>
        </w:rPr>
        <w:t>Tablas</w:t>
      </w:r>
      <w:r w:rsidR="00ED13D6" w:rsidRPr="002241BE">
        <w:rPr>
          <w:sz w:val="24"/>
          <w:szCs w:val="24"/>
          <w:lang w:val="es-ES_tradnl"/>
        </w:rPr>
        <w:t xml:space="preserve">: </w:t>
      </w:r>
      <w:r w:rsidRPr="002241BE">
        <w:rPr>
          <w:i w:val="0"/>
          <w:iCs w:val="0"/>
          <w:noProof w:val="0"/>
          <w:spacing w:val="-1"/>
          <w:sz w:val="24"/>
          <w:szCs w:val="24"/>
          <w:lang w:val="es-ES_tradnl"/>
        </w:rPr>
        <w:t>Lugar pies de figura por debajo de las figuras y los títulos de las tablas sobre las tablas. Inserte figuras y tablas después de que se citan en el texto. Use la abreviación "Fig. 1 " para se refieren a las figuras, incluso al principio de una frase.</w:t>
      </w:r>
    </w:p>
    <w:p w14:paraId="2138D15F" w14:textId="77777777" w:rsidR="00752B57" w:rsidRPr="002241BE" w:rsidRDefault="00752B57" w:rsidP="00752B57">
      <w:pPr>
        <w:rPr>
          <w:sz w:val="24"/>
          <w:szCs w:val="24"/>
          <w:lang w:val="es-ES_tradnl"/>
        </w:rPr>
      </w:pPr>
    </w:p>
    <w:p w14:paraId="1BC4F9FD" w14:textId="5FB5DE84" w:rsidR="0091492D" w:rsidRPr="002241BE" w:rsidRDefault="00A23BB4" w:rsidP="0091492D">
      <w:pPr>
        <w:rPr>
          <w:sz w:val="24"/>
          <w:szCs w:val="24"/>
          <w:lang w:val="pt-PT"/>
        </w:rPr>
      </w:pPr>
      <w:r>
        <w:rPr>
          <w:noProof/>
        </w:rPr>
        <w:lastRenderedPageBreak/>
        <w:drawing>
          <wp:inline distT="0" distB="0" distL="0" distR="0" wp14:anchorId="5F266649" wp14:editId="5F2EF3C8">
            <wp:extent cx="3689350" cy="1921252"/>
            <wp:effectExtent l="0" t="0" r="6350" b="3175"/>
            <wp:docPr id="4" name="Imagen 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05" cy="192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71588" w14:textId="77777777" w:rsidR="00752B57" w:rsidRPr="00A23BB4" w:rsidRDefault="00E32995" w:rsidP="00A23BB4">
      <w:pPr>
        <w:pStyle w:val="figurecaption"/>
        <w:rPr>
          <w:lang w:val="es-ES"/>
        </w:rPr>
      </w:pPr>
      <w:r w:rsidRPr="00A23BB4">
        <w:rPr>
          <w:rStyle w:val="hps"/>
          <w:lang w:val="es-ES"/>
        </w:rPr>
        <w:t>Ejemplo de un</w:t>
      </w:r>
      <w:r w:rsidRPr="00A23BB4">
        <w:rPr>
          <w:rStyle w:val="shorttext"/>
          <w:lang w:val="es-ES"/>
        </w:rPr>
        <w:t xml:space="preserve"> </w:t>
      </w:r>
      <w:r w:rsidRPr="00A23BB4">
        <w:rPr>
          <w:rStyle w:val="hps"/>
          <w:lang w:val="es-ES"/>
        </w:rPr>
        <w:t>pie de figura</w:t>
      </w:r>
      <w:r w:rsidRPr="00A23BB4">
        <w:rPr>
          <w:lang w:val="es-ES"/>
        </w:rPr>
        <w:t xml:space="preserve"> (figure caption</w:t>
      </w:r>
      <w:r w:rsidR="0091492D" w:rsidRPr="00A23BB4">
        <w:rPr>
          <w:lang w:val="es-ES"/>
        </w:rPr>
        <w:t>)</w:t>
      </w:r>
    </w:p>
    <w:p w14:paraId="00C1EC36" w14:textId="7F702BF6" w:rsidR="00752B57" w:rsidRPr="008F6BA4" w:rsidRDefault="00752B57" w:rsidP="00DA645F">
      <w:pPr>
        <w:pStyle w:val="figurecaption"/>
        <w:numPr>
          <w:ilvl w:val="0"/>
          <w:numId w:val="0"/>
        </w:numPr>
        <w:jc w:val="both"/>
        <w:rPr>
          <w:sz w:val="24"/>
          <w:szCs w:val="24"/>
          <w:lang w:val="es-EC"/>
        </w:rPr>
      </w:pPr>
      <w:r w:rsidRPr="002241BE">
        <w:rPr>
          <w:sz w:val="24"/>
          <w:szCs w:val="24"/>
          <w:lang w:val="es-ES_tradnl"/>
        </w:rPr>
        <w:t>Le</w:t>
      </w:r>
      <w:r w:rsidR="0018653D" w:rsidRPr="002241BE">
        <w:rPr>
          <w:sz w:val="24"/>
          <w:szCs w:val="24"/>
          <w:lang w:val="es-ES_tradnl"/>
        </w:rPr>
        <w:t>y</w:t>
      </w:r>
      <w:r w:rsidRPr="002241BE">
        <w:rPr>
          <w:sz w:val="24"/>
          <w:szCs w:val="24"/>
          <w:lang w:val="es-ES_tradnl"/>
        </w:rPr>
        <w:t xml:space="preserve">endas de Figuras: </w:t>
      </w:r>
      <w:r w:rsidR="00E32995" w:rsidRPr="002241BE">
        <w:rPr>
          <w:sz w:val="24"/>
          <w:szCs w:val="24"/>
          <w:lang w:val="es-ES"/>
        </w:rPr>
        <w:t xml:space="preserve">Use </w:t>
      </w:r>
      <w:r w:rsidR="00E32995" w:rsidRPr="002241BE">
        <w:rPr>
          <w:rStyle w:val="hps"/>
          <w:sz w:val="24"/>
          <w:szCs w:val="24"/>
          <w:lang w:val="es-ES"/>
        </w:rPr>
        <w:t>8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puntos Times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New Roman.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Utilice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palabras en lugar de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símbolos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o abreviaturas</w:t>
      </w:r>
      <w:r w:rsidR="00E32995" w:rsidRPr="002241BE">
        <w:rPr>
          <w:sz w:val="24"/>
          <w:szCs w:val="24"/>
          <w:lang w:val="es-ES"/>
        </w:rPr>
        <w:t xml:space="preserve">. </w:t>
      </w:r>
      <w:r w:rsidR="00E32995" w:rsidRPr="002241BE">
        <w:rPr>
          <w:rStyle w:val="hps"/>
          <w:sz w:val="24"/>
          <w:szCs w:val="24"/>
          <w:lang w:val="es-ES"/>
        </w:rPr>
        <w:t>Buscar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figuras legibles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incluso si no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se imprimen en color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(</w:t>
      </w:r>
      <w:r w:rsidR="00E32995" w:rsidRPr="002241BE">
        <w:rPr>
          <w:sz w:val="24"/>
          <w:szCs w:val="24"/>
          <w:lang w:val="es-ES"/>
        </w:rPr>
        <w:t xml:space="preserve">por ejemplo, </w:t>
      </w:r>
      <w:r w:rsidR="00E32995" w:rsidRPr="002241BE">
        <w:rPr>
          <w:rStyle w:val="hps"/>
          <w:sz w:val="24"/>
          <w:szCs w:val="24"/>
          <w:lang w:val="es-ES"/>
        </w:rPr>
        <w:t>el uso de diferentes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texturas y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tipos de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línea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en lugar de</w:t>
      </w:r>
      <w:r w:rsidR="00E32995" w:rsidRPr="002241BE">
        <w:rPr>
          <w:sz w:val="24"/>
          <w:szCs w:val="24"/>
          <w:lang w:val="es-ES"/>
        </w:rPr>
        <w:t xml:space="preserve"> </w:t>
      </w:r>
      <w:r w:rsidR="00E32995" w:rsidRPr="002241BE">
        <w:rPr>
          <w:rStyle w:val="hps"/>
          <w:sz w:val="24"/>
          <w:szCs w:val="24"/>
          <w:lang w:val="es-ES"/>
        </w:rPr>
        <w:t>los colores</w:t>
      </w:r>
      <w:r w:rsidR="00E32995" w:rsidRPr="002241BE">
        <w:rPr>
          <w:sz w:val="24"/>
          <w:szCs w:val="24"/>
          <w:lang w:val="es-ES"/>
        </w:rPr>
        <w:t xml:space="preserve">). </w:t>
      </w:r>
      <w:r w:rsidR="008F6BA4" w:rsidRPr="00A23BB4">
        <w:rPr>
          <w:sz w:val="24"/>
          <w:szCs w:val="24"/>
          <w:lang w:val="es-EC"/>
        </w:rPr>
        <w:t>Las figuras deben estar en formato jpg o tiff con una resolución mínima de 300 dpi</w:t>
      </w:r>
    </w:p>
    <w:p w14:paraId="2A8F7304" w14:textId="77777777" w:rsidR="00E32995" w:rsidRPr="00A23BB4" w:rsidRDefault="00E32995" w:rsidP="00A23BB4">
      <w:pPr>
        <w:pStyle w:val="tablehead"/>
        <w:rPr>
          <w:lang w:val="es-ES_tradnl"/>
        </w:rPr>
      </w:pPr>
      <w:r w:rsidRPr="00A23BB4">
        <w:rPr>
          <w:lang w:val="es-ES_tradnl"/>
        </w:rPr>
        <w:t xml:space="preserve">Título </w:t>
      </w:r>
      <w:r w:rsidRPr="00A23BB4">
        <w:rPr>
          <w:rStyle w:val="hps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933"/>
        <w:gridCol w:w="1343"/>
        <w:gridCol w:w="1330"/>
      </w:tblGrid>
      <w:tr w:rsidR="00ED13D6" w:rsidRPr="002241BE" w14:paraId="5322E4EA" w14:textId="77777777" w:rsidTr="00A23BB4">
        <w:trPr>
          <w:cantSplit/>
          <w:trHeight w:val="228"/>
          <w:tblHeader/>
          <w:jc w:val="center"/>
        </w:trPr>
        <w:tc>
          <w:tcPr>
            <w:tcW w:w="975" w:type="dxa"/>
            <w:vMerge w:val="restart"/>
            <w:vAlign w:val="center"/>
          </w:tcPr>
          <w:p w14:paraId="5C3C180D" w14:textId="77777777" w:rsidR="00ED13D6" w:rsidRPr="002241BE" w:rsidRDefault="00E32995">
            <w:pPr>
              <w:pStyle w:val="tablecolhead"/>
              <w:rPr>
                <w:sz w:val="24"/>
                <w:szCs w:val="24"/>
              </w:rPr>
            </w:pPr>
            <w:proofErr w:type="spellStart"/>
            <w:r w:rsidRPr="002241BE">
              <w:rPr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5606" w:type="dxa"/>
            <w:gridSpan w:val="3"/>
            <w:vAlign w:val="center"/>
          </w:tcPr>
          <w:p w14:paraId="08738786" w14:textId="77777777" w:rsidR="00ED13D6" w:rsidRPr="002241BE" w:rsidRDefault="00E32995">
            <w:pPr>
              <w:pStyle w:val="tablecolhead"/>
              <w:rPr>
                <w:sz w:val="24"/>
                <w:szCs w:val="24"/>
                <w:lang w:val="pt-PT"/>
              </w:rPr>
            </w:pPr>
            <w:r w:rsidRPr="002241BE">
              <w:rPr>
                <w:sz w:val="24"/>
                <w:szCs w:val="24"/>
                <w:lang w:val="pt-PT"/>
              </w:rPr>
              <w:t>Tabla</w:t>
            </w:r>
          </w:p>
        </w:tc>
      </w:tr>
      <w:tr w:rsidR="00ED13D6" w:rsidRPr="002241BE" w14:paraId="781395A4" w14:textId="77777777" w:rsidTr="00A23BB4">
        <w:trPr>
          <w:cantSplit/>
          <w:trHeight w:val="228"/>
          <w:tblHeader/>
          <w:jc w:val="center"/>
        </w:trPr>
        <w:tc>
          <w:tcPr>
            <w:tcW w:w="975" w:type="dxa"/>
            <w:vMerge/>
          </w:tcPr>
          <w:p w14:paraId="7CB4B88D" w14:textId="77777777" w:rsidR="00ED13D6" w:rsidRPr="002241BE" w:rsidRDefault="00ED13D6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933" w:type="dxa"/>
            <w:vAlign w:val="center"/>
          </w:tcPr>
          <w:p w14:paraId="3C18E75E" w14:textId="77777777" w:rsidR="00ED13D6" w:rsidRPr="002241BE" w:rsidRDefault="00E06B3D">
            <w:pPr>
              <w:pStyle w:val="tablecolsubhead"/>
              <w:rPr>
                <w:sz w:val="24"/>
                <w:szCs w:val="24"/>
              </w:rPr>
            </w:pPr>
            <w:proofErr w:type="spellStart"/>
            <w:r w:rsidRPr="002241BE">
              <w:rPr>
                <w:sz w:val="24"/>
                <w:szCs w:val="24"/>
              </w:rPr>
              <w:t>Colu</w:t>
            </w:r>
            <w:r w:rsidR="00E32995" w:rsidRPr="002241BE">
              <w:rPr>
                <w:sz w:val="24"/>
                <w:szCs w:val="24"/>
              </w:rPr>
              <w:t>m</w:t>
            </w:r>
            <w:r w:rsidRPr="002241BE">
              <w:rPr>
                <w:sz w:val="24"/>
                <w:szCs w:val="24"/>
              </w:rPr>
              <w:t>na</w:t>
            </w:r>
            <w:proofErr w:type="spellEnd"/>
            <w:r w:rsidRPr="002241B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43" w:type="dxa"/>
            <w:vAlign w:val="center"/>
          </w:tcPr>
          <w:p w14:paraId="2270DB97" w14:textId="77777777" w:rsidR="00ED13D6" w:rsidRPr="002241BE" w:rsidRDefault="00E06B3D">
            <w:pPr>
              <w:pStyle w:val="tablecolsubhead"/>
              <w:rPr>
                <w:sz w:val="24"/>
                <w:szCs w:val="24"/>
              </w:rPr>
            </w:pPr>
            <w:proofErr w:type="spellStart"/>
            <w:r w:rsidRPr="002241BE">
              <w:rPr>
                <w:sz w:val="24"/>
                <w:szCs w:val="24"/>
              </w:rPr>
              <w:t>Colu</w:t>
            </w:r>
            <w:r w:rsidR="00E32995" w:rsidRPr="002241BE">
              <w:rPr>
                <w:sz w:val="24"/>
                <w:szCs w:val="24"/>
              </w:rPr>
              <w:t>m</w:t>
            </w:r>
            <w:r w:rsidRPr="002241BE">
              <w:rPr>
                <w:sz w:val="24"/>
                <w:szCs w:val="24"/>
              </w:rPr>
              <w:t>na</w:t>
            </w:r>
            <w:proofErr w:type="spellEnd"/>
            <w:r w:rsidRPr="002241B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29" w:type="dxa"/>
            <w:vAlign w:val="center"/>
          </w:tcPr>
          <w:p w14:paraId="5EA4EC8C" w14:textId="77777777" w:rsidR="00ED13D6" w:rsidRPr="002241BE" w:rsidRDefault="00E06B3D">
            <w:pPr>
              <w:pStyle w:val="tablecolsubhead"/>
              <w:rPr>
                <w:sz w:val="24"/>
                <w:szCs w:val="24"/>
              </w:rPr>
            </w:pPr>
            <w:proofErr w:type="spellStart"/>
            <w:r w:rsidRPr="002241BE">
              <w:rPr>
                <w:sz w:val="24"/>
                <w:szCs w:val="24"/>
              </w:rPr>
              <w:t>Colu</w:t>
            </w:r>
            <w:r w:rsidR="00E32995" w:rsidRPr="002241BE">
              <w:rPr>
                <w:sz w:val="24"/>
                <w:szCs w:val="24"/>
              </w:rPr>
              <w:t>m</w:t>
            </w:r>
            <w:r w:rsidRPr="002241BE">
              <w:rPr>
                <w:sz w:val="24"/>
                <w:szCs w:val="24"/>
              </w:rPr>
              <w:t>na</w:t>
            </w:r>
            <w:proofErr w:type="spellEnd"/>
            <w:r w:rsidRPr="002241BE">
              <w:rPr>
                <w:sz w:val="24"/>
                <w:szCs w:val="24"/>
              </w:rPr>
              <w:t xml:space="preserve"> 3</w:t>
            </w:r>
          </w:p>
        </w:tc>
      </w:tr>
      <w:tr w:rsidR="00ED13D6" w:rsidRPr="002241BE" w14:paraId="5CC95E5C" w14:textId="77777777" w:rsidTr="00A23BB4">
        <w:trPr>
          <w:trHeight w:val="305"/>
          <w:jc w:val="center"/>
        </w:trPr>
        <w:tc>
          <w:tcPr>
            <w:tcW w:w="975" w:type="dxa"/>
            <w:vAlign w:val="center"/>
          </w:tcPr>
          <w:p w14:paraId="2260AC2A" w14:textId="77777777" w:rsidR="00ED13D6" w:rsidRPr="002241BE" w:rsidRDefault="00E32995">
            <w:pPr>
              <w:pStyle w:val="tablecopy"/>
              <w:rPr>
                <w:sz w:val="24"/>
                <w:szCs w:val="24"/>
              </w:rPr>
            </w:pPr>
            <w:r w:rsidRPr="002241BE">
              <w:rPr>
                <w:sz w:val="24"/>
                <w:szCs w:val="24"/>
              </w:rPr>
              <w:t>Línea</w:t>
            </w:r>
            <w:r w:rsidR="00E06B3D" w:rsidRPr="002241B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33" w:type="dxa"/>
            <w:vAlign w:val="center"/>
          </w:tcPr>
          <w:p w14:paraId="71B99D33" w14:textId="77777777" w:rsidR="00ED13D6" w:rsidRPr="002241BE" w:rsidRDefault="00E32995">
            <w:pPr>
              <w:pStyle w:val="tablecopy"/>
              <w:rPr>
                <w:sz w:val="24"/>
                <w:szCs w:val="24"/>
              </w:rPr>
            </w:pPr>
            <w:r w:rsidRPr="002241BE">
              <w:rPr>
                <w:sz w:val="24"/>
                <w:szCs w:val="24"/>
              </w:rPr>
              <w:t>Contenido</w:t>
            </w:r>
          </w:p>
        </w:tc>
        <w:tc>
          <w:tcPr>
            <w:tcW w:w="1343" w:type="dxa"/>
            <w:vAlign w:val="center"/>
          </w:tcPr>
          <w:p w14:paraId="78D0947A" w14:textId="77777777" w:rsidR="00ED13D6" w:rsidRPr="002241BE" w:rsidRDefault="00ED13D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4DCFC56" w14:textId="77777777" w:rsidR="00ED13D6" w:rsidRPr="002241BE" w:rsidRDefault="00ED13D6">
            <w:pPr>
              <w:rPr>
                <w:sz w:val="24"/>
                <w:szCs w:val="24"/>
              </w:rPr>
            </w:pPr>
          </w:p>
        </w:tc>
      </w:tr>
      <w:tr w:rsidR="00824726" w:rsidRPr="002241BE" w14:paraId="6EB91A3E" w14:textId="77777777" w:rsidTr="00A23BB4">
        <w:trPr>
          <w:trHeight w:val="305"/>
          <w:jc w:val="center"/>
        </w:trPr>
        <w:tc>
          <w:tcPr>
            <w:tcW w:w="975" w:type="dxa"/>
            <w:vAlign w:val="center"/>
          </w:tcPr>
          <w:p w14:paraId="3435D7A6" w14:textId="77777777" w:rsidR="00824726" w:rsidRPr="002241BE" w:rsidRDefault="00E32995">
            <w:pPr>
              <w:pStyle w:val="tablecopy"/>
              <w:rPr>
                <w:sz w:val="24"/>
                <w:szCs w:val="24"/>
              </w:rPr>
            </w:pPr>
            <w:r w:rsidRPr="002241BE">
              <w:rPr>
                <w:sz w:val="24"/>
                <w:szCs w:val="24"/>
              </w:rPr>
              <w:t xml:space="preserve">Línea </w:t>
            </w:r>
            <w:r w:rsidR="00E06B3D" w:rsidRPr="002241BE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14:paraId="109EC82F" w14:textId="77777777" w:rsidR="00824726" w:rsidRPr="002241BE" w:rsidRDefault="00824726">
            <w:pPr>
              <w:pStyle w:val="tablecopy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672747D" w14:textId="77777777" w:rsidR="00824726" w:rsidRPr="002241BE" w:rsidRDefault="0082472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5FEBA8D7" w14:textId="77777777" w:rsidR="00824726" w:rsidRPr="002241BE" w:rsidRDefault="00824726">
            <w:pPr>
              <w:rPr>
                <w:sz w:val="24"/>
                <w:szCs w:val="24"/>
              </w:rPr>
            </w:pPr>
          </w:p>
        </w:tc>
      </w:tr>
    </w:tbl>
    <w:p w14:paraId="4E30AA11" w14:textId="77777777" w:rsidR="00752B57" w:rsidRPr="002241BE" w:rsidRDefault="00752B57" w:rsidP="00B01F40">
      <w:pPr>
        <w:pStyle w:val="figurecaption"/>
        <w:numPr>
          <w:ilvl w:val="0"/>
          <w:numId w:val="0"/>
        </w:numPr>
        <w:spacing w:before="0" w:after="120"/>
        <w:rPr>
          <w:sz w:val="24"/>
          <w:szCs w:val="24"/>
        </w:rPr>
      </w:pPr>
    </w:p>
    <w:p w14:paraId="500B7792" w14:textId="062C45FC" w:rsidR="00C87285" w:rsidRPr="00A23BB4" w:rsidRDefault="00A23BB4" w:rsidP="00A23BB4">
      <w:pPr>
        <w:pStyle w:val="figurecaption"/>
        <w:numPr>
          <w:ilvl w:val="0"/>
          <w:numId w:val="0"/>
        </w:numPr>
        <w:jc w:val="both"/>
        <w:rPr>
          <w:sz w:val="24"/>
          <w:szCs w:val="24"/>
          <w:lang w:val="es-EC"/>
        </w:rPr>
      </w:pPr>
      <w:r w:rsidRPr="00A23BB4">
        <w:rPr>
          <w:sz w:val="24"/>
          <w:szCs w:val="24"/>
          <w:lang w:val="es-EC"/>
        </w:rPr>
        <w:t xml:space="preserve">En el caso de fotografías estas deben ser presentadas a color. </w:t>
      </w:r>
    </w:p>
    <w:p w14:paraId="5D330C86" w14:textId="77777777" w:rsidR="00E61FC0" w:rsidRPr="002241BE" w:rsidRDefault="00715C00" w:rsidP="00E61FC0">
      <w:pPr>
        <w:pStyle w:val="Ttulo11"/>
        <w:rPr>
          <w:sz w:val="24"/>
          <w:szCs w:val="24"/>
        </w:rPr>
      </w:pPr>
      <w:r w:rsidRPr="002241BE">
        <w:rPr>
          <w:rStyle w:val="hps"/>
          <w:sz w:val="24"/>
          <w:szCs w:val="24"/>
          <w:lang w:val="es-ES"/>
        </w:rPr>
        <w:t>Conclusiones</w:t>
      </w:r>
    </w:p>
    <w:p w14:paraId="122F2FC3" w14:textId="12DB3A7D" w:rsidR="00DA645F" w:rsidRPr="00DA645F" w:rsidRDefault="00DA645F" w:rsidP="00DA645F">
      <w:pPr>
        <w:pStyle w:val="Ttulo51"/>
        <w:jc w:val="both"/>
        <w:rPr>
          <w:smallCaps w:val="0"/>
          <w:sz w:val="24"/>
          <w:szCs w:val="24"/>
          <w:lang w:val="es-ES_tradnl"/>
        </w:rPr>
      </w:pPr>
      <w:r w:rsidRPr="00DA645F">
        <w:rPr>
          <w:smallCaps w:val="0"/>
          <w:sz w:val="24"/>
          <w:szCs w:val="24"/>
          <w:lang w:val="es-ES_tradnl"/>
        </w:rPr>
        <w:t>(¿Cuál es la posición del investigador con relación al tema investigado?) Es el resumen de</w:t>
      </w:r>
      <w:r>
        <w:rPr>
          <w:smallCaps w:val="0"/>
          <w:sz w:val="24"/>
          <w:szCs w:val="24"/>
          <w:lang w:val="es-ES_tradnl"/>
        </w:rPr>
        <w:t xml:space="preserve"> </w:t>
      </w:r>
      <w:r w:rsidRPr="00DA645F">
        <w:rPr>
          <w:smallCaps w:val="0"/>
          <w:sz w:val="24"/>
          <w:szCs w:val="24"/>
          <w:lang w:val="es-ES_tradnl"/>
        </w:rPr>
        <w:t>la discusión; presenta la contribución del autor. Da respuesta a los objetivos, hipótesis y problema</w:t>
      </w:r>
    </w:p>
    <w:p w14:paraId="5D2F08D5" w14:textId="7F5F8348" w:rsidR="00A23BB4" w:rsidRPr="00DA645F" w:rsidRDefault="00DA645F" w:rsidP="00DA645F">
      <w:pPr>
        <w:pStyle w:val="Ttulo51"/>
        <w:jc w:val="both"/>
        <w:rPr>
          <w:smallCaps w:val="0"/>
          <w:sz w:val="24"/>
          <w:szCs w:val="24"/>
          <w:lang w:val="es-ES_tradnl"/>
        </w:rPr>
      </w:pPr>
      <w:r w:rsidRPr="00DA645F">
        <w:rPr>
          <w:smallCaps w:val="0"/>
          <w:sz w:val="24"/>
          <w:szCs w:val="24"/>
          <w:lang w:val="es-ES_tradnl"/>
        </w:rPr>
        <w:t>presentados en orden de importancia.</w:t>
      </w:r>
    </w:p>
    <w:p w14:paraId="69175D1E" w14:textId="1106A7DC" w:rsidR="00ED13D6" w:rsidRDefault="00C77151" w:rsidP="00B57A1C">
      <w:pPr>
        <w:pStyle w:val="Ttulo51"/>
        <w:rPr>
          <w:sz w:val="24"/>
          <w:szCs w:val="24"/>
          <w:lang w:val="es-ES_tradnl"/>
        </w:rPr>
      </w:pPr>
      <w:r w:rsidRPr="002241BE">
        <w:rPr>
          <w:sz w:val="24"/>
          <w:szCs w:val="24"/>
          <w:lang w:val="es-ES_tradnl"/>
        </w:rPr>
        <w:t>Refer</w:t>
      </w:r>
      <w:r w:rsidR="006C0192">
        <w:rPr>
          <w:sz w:val="24"/>
          <w:szCs w:val="24"/>
          <w:lang w:val="es-ES_tradnl"/>
        </w:rPr>
        <w:t>e</w:t>
      </w:r>
      <w:r w:rsidRPr="002241BE">
        <w:rPr>
          <w:sz w:val="24"/>
          <w:szCs w:val="24"/>
          <w:lang w:val="es-ES_tradnl"/>
        </w:rPr>
        <w:t>ncias Bibliográfica</w:t>
      </w:r>
      <w:r w:rsidR="00083CA3">
        <w:rPr>
          <w:sz w:val="24"/>
          <w:szCs w:val="24"/>
          <w:lang w:val="es-ES_tradnl"/>
        </w:rPr>
        <w:t>s</w:t>
      </w:r>
    </w:p>
    <w:p w14:paraId="1351A3DF" w14:textId="6CD7209D" w:rsidR="00A23BB4" w:rsidRDefault="00A23BB4" w:rsidP="00A23BB4">
      <w:pPr>
        <w:jc w:val="both"/>
        <w:rPr>
          <w:lang w:val="es-ES_tradnl"/>
        </w:rPr>
      </w:pPr>
    </w:p>
    <w:p w14:paraId="140B13D6" w14:textId="41058016" w:rsidR="00A23BB4" w:rsidRDefault="00A23BB4" w:rsidP="00A23BB4">
      <w:pPr>
        <w:jc w:val="both"/>
        <w:rPr>
          <w:sz w:val="24"/>
          <w:szCs w:val="24"/>
          <w:lang w:val="es-EC"/>
        </w:rPr>
      </w:pPr>
      <w:r w:rsidRPr="00A23BB4">
        <w:rPr>
          <w:sz w:val="24"/>
          <w:szCs w:val="24"/>
          <w:lang w:val="es-EC"/>
        </w:rPr>
        <w:t>Utilizar el estilo APA 7ma edición. Se recomienda que un 60% de las referencias sea de los últimos 5 años.</w:t>
      </w:r>
    </w:p>
    <w:p w14:paraId="0B0F9101" w14:textId="6F3A9200" w:rsidR="00116A4E" w:rsidRDefault="00116A4E" w:rsidP="00A23BB4">
      <w:pPr>
        <w:jc w:val="both"/>
        <w:rPr>
          <w:sz w:val="24"/>
          <w:szCs w:val="24"/>
          <w:lang w:val="es-EC"/>
        </w:rPr>
      </w:pPr>
    </w:p>
    <w:p w14:paraId="35000482" w14:textId="5CB9C877" w:rsidR="00116A4E" w:rsidRDefault="00116A4E" w:rsidP="00A23BB4">
      <w:pPr>
        <w:jc w:val="both"/>
        <w:rPr>
          <w:sz w:val="24"/>
          <w:szCs w:val="24"/>
          <w:lang w:val="es-EC"/>
        </w:rPr>
      </w:pPr>
    </w:p>
    <w:p w14:paraId="5E4C63E1" w14:textId="7ABFC224" w:rsidR="00116A4E" w:rsidRDefault="00116A4E" w:rsidP="00A23BB4">
      <w:pPr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Otras consideraciones: </w:t>
      </w:r>
    </w:p>
    <w:p w14:paraId="2987CCED" w14:textId="3019ECD2" w:rsidR="00116A4E" w:rsidRPr="00A23BB4" w:rsidRDefault="00116A4E" w:rsidP="00A23BB4">
      <w:pPr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Extensión máxima de 12 páginas. </w:t>
      </w:r>
    </w:p>
    <w:p w14:paraId="7B84E62D" w14:textId="77777777" w:rsidR="00ED13D6" w:rsidRPr="00A23BB4" w:rsidRDefault="00ED13D6" w:rsidP="00752B57">
      <w:pPr>
        <w:spacing w:line="20" w:lineRule="exact"/>
        <w:rPr>
          <w:sz w:val="24"/>
          <w:szCs w:val="24"/>
          <w:lang w:val="es-EC"/>
        </w:rPr>
      </w:pPr>
    </w:p>
    <w:sectPr w:rsidR="00ED13D6" w:rsidRPr="00A23BB4" w:rsidSect="00975F13">
      <w:type w:val="continuous"/>
      <w:pgSz w:w="11909" w:h="16834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E3D6" w14:textId="77777777" w:rsidR="00AC2CC1" w:rsidRDefault="00AC2CC1" w:rsidP="002241BE">
      <w:r>
        <w:separator/>
      </w:r>
    </w:p>
  </w:endnote>
  <w:endnote w:type="continuationSeparator" w:id="0">
    <w:p w14:paraId="31A95511" w14:textId="77777777" w:rsidR="00AC2CC1" w:rsidRDefault="00AC2CC1" w:rsidP="0022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5B33" w14:textId="77777777" w:rsidR="00AC2CC1" w:rsidRDefault="00AC2CC1" w:rsidP="002241BE">
      <w:r>
        <w:separator/>
      </w:r>
    </w:p>
  </w:footnote>
  <w:footnote w:type="continuationSeparator" w:id="0">
    <w:p w14:paraId="40D46632" w14:textId="77777777" w:rsidR="00AC2CC1" w:rsidRDefault="00AC2CC1" w:rsidP="0022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4FC49574"/>
    <w:lvl w:ilvl="0" w:tplc="44DAB806">
      <w:start w:val="1"/>
      <w:numFmt w:val="decimal"/>
      <w:pStyle w:val="figurecaption"/>
      <w:lvlText w:val="Figura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9CFC053A"/>
    <w:lvl w:ilvl="0">
      <w:start w:val="1"/>
      <w:numFmt w:val="upperRoman"/>
      <w:pStyle w:val="tablehead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75"/>
    <w:rsid w:val="00000F88"/>
    <w:rsid w:val="00083CA3"/>
    <w:rsid w:val="00116A4E"/>
    <w:rsid w:val="00175725"/>
    <w:rsid w:val="0018653D"/>
    <w:rsid w:val="001A037B"/>
    <w:rsid w:val="0021658F"/>
    <w:rsid w:val="002241BE"/>
    <w:rsid w:val="00224915"/>
    <w:rsid w:val="0022645F"/>
    <w:rsid w:val="002726D3"/>
    <w:rsid w:val="00333DA4"/>
    <w:rsid w:val="00341CA9"/>
    <w:rsid w:val="00441B35"/>
    <w:rsid w:val="004C4D39"/>
    <w:rsid w:val="005B6671"/>
    <w:rsid w:val="00610DA6"/>
    <w:rsid w:val="006129BD"/>
    <w:rsid w:val="006C0192"/>
    <w:rsid w:val="006E19C4"/>
    <w:rsid w:val="006F7DCB"/>
    <w:rsid w:val="00715C00"/>
    <w:rsid w:val="00737FDA"/>
    <w:rsid w:val="00752B57"/>
    <w:rsid w:val="00796026"/>
    <w:rsid w:val="007E4250"/>
    <w:rsid w:val="00824726"/>
    <w:rsid w:val="0088490F"/>
    <w:rsid w:val="008A66C1"/>
    <w:rsid w:val="008F6BA4"/>
    <w:rsid w:val="0091492D"/>
    <w:rsid w:val="00926F89"/>
    <w:rsid w:val="0093792D"/>
    <w:rsid w:val="009577E0"/>
    <w:rsid w:val="00974378"/>
    <w:rsid w:val="00975F13"/>
    <w:rsid w:val="009C12A8"/>
    <w:rsid w:val="009D2D29"/>
    <w:rsid w:val="00A16DF3"/>
    <w:rsid w:val="00A23BB4"/>
    <w:rsid w:val="00AC2CC1"/>
    <w:rsid w:val="00AE7B9F"/>
    <w:rsid w:val="00AF2C37"/>
    <w:rsid w:val="00AF4FA3"/>
    <w:rsid w:val="00B01F40"/>
    <w:rsid w:val="00B14800"/>
    <w:rsid w:val="00B35224"/>
    <w:rsid w:val="00B57A1C"/>
    <w:rsid w:val="00B96E9F"/>
    <w:rsid w:val="00C77151"/>
    <w:rsid w:val="00C87285"/>
    <w:rsid w:val="00C94175"/>
    <w:rsid w:val="00CD1004"/>
    <w:rsid w:val="00D1195B"/>
    <w:rsid w:val="00D14B7B"/>
    <w:rsid w:val="00D45598"/>
    <w:rsid w:val="00D530E5"/>
    <w:rsid w:val="00D55A94"/>
    <w:rsid w:val="00D613F3"/>
    <w:rsid w:val="00D7405C"/>
    <w:rsid w:val="00D91D1F"/>
    <w:rsid w:val="00DA645F"/>
    <w:rsid w:val="00E02BE6"/>
    <w:rsid w:val="00E06B3D"/>
    <w:rsid w:val="00E32995"/>
    <w:rsid w:val="00E61FC0"/>
    <w:rsid w:val="00ED13D6"/>
    <w:rsid w:val="00EF651C"/>
    <w:rsid w:val="00FA0D79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DD54A"/>
  <w15:docId w15:val="{23EF197A-A574-42B0-B349-F94AE4BC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  <w:style w:type="character" w:styleId="Refdecomentario">
    <w:name w:val="annotation reference"/>
    <w:basedOn w:val="Fuentedeprrafopredeter"/>
    <w:rsid w:val="00B1480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14800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14800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480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14800"/>
    <w:rPr>
      <w:b/>
      <w:bCs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2241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1BE"/>
    <w:rPr>
      <w:lang w:val="en-US" w:eastAsia="en-US"/>
    </w:rPr>
  </w:style>
  <w:style w:type="paragraph" w:styleId="Piedepgina">
    <w:name w:val="footer"/>
    <w:basedOn w:val="Normal"/>
    <w:link w:val="PiedepginaCar"/>
    <w:unhideWhenUsed/>
    <w:rsid w:val="00224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41B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C:\Users\lpreis\Desktop\papersformat.dot</Template>
  <TotalTime>24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Microsoft Office User</cp:lastModifiedBy>
  <cp:revision>9</cp:revision>
  <dcterms:created xsi:type="dcterms:W3CDTF">2021-07-02T17:03:00Z</dcterms:created>
  <dcterms:modified xsi:type="dcterms:W3CDTF">2021-07-02T22:43:00Z</dcterms:modified>
</cp:coreProperties>
</file>